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A4" w:rsidRDefault="00814DA4" w:rsidP="007E3713">
      <w:pPr>
        <w:spacing w:line="360" w:lineRule="auto"/>
        <w:ind w:right="-1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Sorgerechtsvollmacht</w:t>
      </w:r>
    </w:p>
    <w:p w:rsidR="00814DA4" w:rsidRPr="007E3713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zwischen</w:t>
      </w:r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3B4119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r w:rsidR="00D6542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D62A25" w:rsidRPr="00D62A25">
        <w:rPr>
          <w:noProof/>
          <w:sz w:val="24"/>
          <w:szCs w:val="24"/>
        </w:rPr>
        <w:t>.</w:t>
      </w:r>
      <w:r w:rsidR="00D62A25">
        <w:rPr>
          <w:noProof/>
          <w:sz w:val="24"/>
          <w:szCs w:val="24"/>
        </w:rPr>
        <w:t>___________</w:t>
      </w:r>
      <w:r w:rsidR="00D6542B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</w:t>
      </w:r>
      <w:r w:rsidR="00433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geb. am </w:t>
      </w:r>
      <w:r w:rsidR="00D6542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D62A25">
        <w:rPr>
          <w:noProof/>
          <w:sz w:val="24"/>
          <w:szCs w:val="24"/>
        </w:rPr>
        <w:t>_____________</w:t>
      </w:r>
      <w:r w:rsidR="00D6542B">
        <w:rPr>
          <w:sz w:val="24"/>
          <w:szCs w:val="24"/>
        </w:rPr>
        <w:fldChar w:fldCharType="end"/>
      </w:r>
      <w:bookmarkEnd w:id="1"/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wohnha</w:t>
      </w:r>
      <w:r w:rsidR="003B4119">
        <w:rPr>
          <w:sz w:val="24"/>
          <w:szCs w:val="24"/>
        </w:rPr>
        <w:t xml:space="preserve">ft in </w:t>
      </w:r>
      <w:r w:rsidR="00D6542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4119"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D62A25">
        <w:rPr>
          <w:noProof/>
          <w:sz w:val="24"/>
          <w:szCs w:val="24"/>
        </w:rPr>
        <w:t>____________________________</w:t>
      </w:r>
      <w:r w:rsidR="00D6542B">
        <w:rPr>
          <w:sz w:val="24"/>
          <w:szCs w:val="24"/>
        </w:rPr>
        <w:fldChar w:fldCharType="end"/>
      </w:r>
      <w:bookmarkEnd w:id="2"/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und</w:t>
      </w:r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3B4119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Herrn </w:t>
      </w:r>
      <w:r w:rsidR="00D6542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D62A25">
        <w:rPr>
          <w:noProof/>
          <w:sz w:val="24"/>
          <w:szCs w:val="24"/>
        </w:rPr>
        <w:t>_____________________</w:t>
      </w:r>
      <w:r w:rsidR="00D6542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, geb. am </w:t>
      </w:r>
      <w:r w:rsidR="00D6542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D62A25">
        <w:rPr>
          <w:noProof/>
          <w:sz w:val="24"/>
          <w:szCs w:val="24"/>
        </w:rPr>
        <w:t>_____________________</w:t>
      </w:r>
      <w:r w:rsidR="00D6542B">
        <w:rPr>
          <w:sz w:val="24"/>
          <w:szCs w:val="24"/>
        </w:rPr>
        <w:fldChar w:fldCharType="end"/>
      </w:r>
      <w:bookmarkEnd w:id="4"/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wohnhaf</w:t>
      </w:r>
      <w:r w:rsidR="003B4119">
        <w:rPr>
          <w:sz w:val="24"/>
          <w:szCs w:val="24"/>
        </w:rPr>
        <w:t xml:space="preserve">t in </w:t>
      </w:r>
      <w:r w:rsidR="00D6542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B4119"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D62A25">
        <w:rPr>
          <w:noProof/>
          <w:sz w:val="24"/>
          <w:szCs w:val="24"/>
        </w:rPr>
        <w:t>____________________________</w:t>
      </w:r>
      <w:r w:rsidR="00D6542B">
        <w:rPr>
          <w:sz w:val="24"/>
          <w:szCs w:val="24"/>
        </w:rPr>
        <w:fldChar w:fldCharType="end"/>
      </w:r>
      <w:bookmarkEnd w:id="5"/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Die vertragsschließenden Parteien sind sich darüb</w:t>
      </w:r>
      <w:r w:rsidR="003B4119">
        <w:rPr>
          <w:sz w:val="24"/>
          <w:szCs w:val="24"/>
        </w:rPr>
        <w:t xml:space="preserve">er einig, dass </w:t>
      </w:r>
      <w:r w:rsidR="00D6542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B4119"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221564">
        <w:rPr>
          <w:noProof/>
          <w:sz w:val="24"/>
          <w:szCs w:val="24"/>
        </w:rPr>
        <w:t xml:space="preserve">Frau </w:t>
      </w:r>
      <w:r w:rsidR="00D62A25">
        <w:rPr>
          <w:noProof/>
          <w:sz w:val="24"/>
          <w:szCs w:val="24"/>
        </w:rPr>
        <w:t>______________</w:t>
      </w:r>
      <w:r w:rsidR="00D6542B">
        <w:rPr>
          <w:sz w:val="24"/>
          <w:szCs w:val="24"/>
        </w:rPr>
        <w:fldChar w:fldCharType="end"/>
      </w:r>
      <w:bookmarkEnd w:id="6"/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ohne schrif</w:t>
      </w:r>
      <w:r w:rsidR="003B4119">
        <w:rPr>
          <w:sz w:val="24"/>
          <w:szCs w:val="24"/>
        </w:rPr>
        <w:t xml:space="preserve">tliche Zustimmung von </w:t>
      </w:r>
      <w:r w:rsidR="00D6542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B4119"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221564">
        <w:rPr>
          <w:noProof/>
          <w:sz w:val="24"/>
          <w:szCs w:val="24"/>
        </w:rPr>
        <w:t xml:space="preserve">Herrn </w:t>
      </w:r>
      <w:r w:rsidR="00D62A25">
        <w:rPr>
          <w:noProof/>
          <w:sz w:val="24"/>
          <w:szCs w:val="24"/>
        </w:rPr>
        <w:t>_______________</w:t>
      </w:r>
      <w:r w:rsidR="00D6542B">
        <w:rPr>
          <w:sz w:val="24"/>
          <w:szCs w:val="24"/>
        </w:rPr>
        <w:fldChar w:fldCharType="end"/>
      </w:r>
      <w:bookmarkEnd w:id="7"/>
    </w:p>
    <w:p w:rsidR="005E1F7F" w:rsidRDefault="00814DA4" w:rsidP="00A3167B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für unser g</w:t>
      </w:r>
      <w:r w:rsidR="003B4119">
        <w:rPr>
          <w:sz w:val="24"/>
          <w:szCs w:val="24"/>
        </w:rPr>
        <w:t xml:space="preserve">emeinsames Kind </w:t>
      </w:r>
      <w:r w:rsidR="00D6542B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B4119"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D62A25">
        <w:rPr>
          <w:noProof/>
          <w:sz w:val="24"/>
          <w:szCs w:val="24"/>
        </w:rPr>
        <w:t>___________</w:t>
      </w:r>
      <w:r w:rsidR="00D6542B">
        <w:rPr>
          <w:sz w:val="24"/>
          <w:szCs w:val="24"/>
        </w:rPr>
        <w:fldChar w:fldCharType="end"/>
      </w:r>
      <w:bookmarkEnd w:id="8"/>
      <w:r w:rsidR="007E3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folgende Belange bestimmen kann. </w:t>
      </w:r>
    </w:p>
    <w:p w:rsidR="00433B47" w:rsidRDefault="00433B47" w:rsidP="00221564">
      <w:pPr>
        <w:numPr>
          <w:ilvl w:val="0"/>
          <w:numId w:val="7"/>
        </w:numPr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Lebensmittelpunkt</w:t>
      </w:r>
    </w:p>
    <w:p w:rsidR="00814DA4" w:rsidRDefault="00814DA4" w:rsidP="00221564">
      <w:pPr>
        <w:numPr>
          <w:ilvl w:val="0"/>
          <w:numId w:val="7"/>
        </w:numPr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Anmeldung</w:t>
      </w:r>
      <w:r w:rsidR="003B4119">
        <w:rPr>
          <w:b/>
          <w:sz w:val="24"/>
          <w:szCs w:val="24"/>
        </w:rPr>
        <w:t xml:space="preserve"> und Vertretung in Schule </w:t>
      </w:r>
    </w:p>
    <w:p w:rsidR="007E3713" w:rsidRDefault="003B4119" w:rsidP="00221564">
      <w:pPr>
        <w:numPr>
          <w:ilvl w:val="0"/>
          <w:numId w:val="7"/>
        </w:numPr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Abschluss eines Ausbildungsvertrags</w:t>
      </w:r>
    </w:p>
    <w:p w:rsidR="00B61C82" w:rsidRDefault="00B61C82" w:rsidP="00221564">
      <w:pPr>
        <w:numPr>
          <w:ilvl w:val="0"/>
          <w:numId w:val="7"/>
        </w:numPr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Teilnahme an Freizeitmaßnahmen </w:t>
      </w:r>
    </w:p>
    <w:p w:rsidR="007E3713" w:rsidRDefault="00B61C82" w:rsidP="00221564">
      <w:pPr>
        <w:numPr>
          <w:ilvl w:val="0"/>
          <w:numId w:val="7"/>
        </w:numPr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Anmeldun</w:t>
      </w:r>
      <w:r w:rsidR="00433B47">
        <w:rPr>
          <w:b/>
          <w:sz w:val="24"/>
          <w:szCs w:val="24"/>
        </w:rPr>
        <w:t xml:space="preserve">g zu sportlichen und musischen </w:t>
      </w:r>
      <w:r>
        <w:rPr>
          <w:b/>
          <w:sz w:val="24"/>
          <w:szCs w:val="24"/>
        </w:rPr>
        <w:t>Aktivitäten</w:t>
      </w:r>
    </w:p>
    <w:p w:rsidR="00814DA4" w:rsidRDefault="00814DA4" w:rsidP="00221564">
      <w:pPr>
        <w:numPr>
          <w:ilvl w:val="0"/>
          <w:numId w:val="7"/>
        </w:numPr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Eröffnung eines Sparkontos</w:t>
      </w:r>
    </w:p>
    <w:p w:rsidR="003B4119" w:rsidRDefault="007E3713" w:rsidP="00221564">
      <w:pPr>
        <w:numPr>
          <w:ilvl w:val="0"/>
          <w:numId w:val="7"/>
        </w:numPr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814DA4">
        <w:rPr>
          <w:b/>
          <w:sz w:val="24"/>
          <w:szCs w:val="24"/>
        </w:rPr>
        <w:t>esundheitsfürsorge</w:t>
      </w:r>
      <w:r w:rsidR="00B61C82">
        <w:rPr>
          <w:b/>
          <w:sz w:val="24"/>
          <w:szCs w:val="24"/>
        </w:rPr>
        <w:t xml:space="preserve"> </w:t>
      </w:r>
      <w:r w:rsidR="00814DA4">
        <w:rPr>
          <w:b/>
          <w:sz w:val="24"/>
          <w:szCs w:val="24"/>
        </w:rPr>
        <w:t>für das Kind</w:t>
      </w:r>
    </w:p>
    <w:p w:rsidR="00814DA4" w:rsidRDefault="00814DA4" w:rsidP="00221564">
      <w:pPr>
        <w:numPr>
          <w:ilvl w:val="0"/>
          <w:numId w:val="7"/>
        </w:numPr>
        <w:tabs>
          <w:tab w:val="left" w:pos="720"/>
        </w:tabs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Beantragung öffentlicher </w:t>
      </w:r>
      <w:r w:rsidR="003B4119">
        <w:rPr>
          <w:b/>
          <w:sz w:val="24"/>
          <w:szCs w:val="24"/>
        </w:rPr>
        <w:t>Leistungen</w:t>
      </w:r>
    </w:p>
    <w:p w:rsidR="003B4119" w:rsidRDefault="007E3713" w:rsidP="00221564">
      <w:pPr>
        <w:numPr>
          <w:ilvl w:val="0"/>
          <w:numId w:val="7"/>
        </w:numPr>
        <w:tabs>
          <w:tab w:val="left" w:pos="720"/>
        </w:tabs>
        <w:spacing w:line="276" w:lineRule="auto"/>
        <w:ind w:left="568" w:right="-108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33B47">
        <w:rPr>
          <w:b/>
          <w:sz w:val="24"/>
          <w:szCs w:val="24"/>
        </w:rPr>
        <w:t xml:space="preserve">onstiges </w:t>
      </w:r>
      <w:r w:rsidR="00B61C82">
        <w:rPr>
          <w:b/>
          <w:sz w:val="24"/>
          <w:szCs w:val="24"/>
        </w:rPr>
        <w:t>(</w:t>
      </w:r>
      <w:r w:rsidR="003B4119">
        <w:rPr>
          <w:b/>
          <w:sz w:val="24"/>
          <w:szCs w:val="24"/>
        </w:rPr>
        <w:t>ergänzende Vereinbarungen</w:t>
      </w:r>
      <w:r w:rsidR="00B61C82">
        <w:rPr>
          <w:b/>
          <w:sz w:val="24"/>
          <w:szCs w:val="24"/>
        </w:rPr>
        <w:t>)</w:t>
      </w:r>
      <w:r w:rsidR="00221564">
        <w:rPr>
          <w:b/>
          <w:sz w:val="24"/>
          <w:szCs w:val="24"/>
        </w:rPr>
        <w:t xml:space="preserve">: </w:t>
      </w:r>
    </w:p>
    <w:p w:rsidR="00221564" w:rsidRDefault="00221564" w:rsidP="00221564">
      <w:pPr>
        <w:tabs>
          <w:tab w:val="left" w:pos="720"/>
        </w:tabs>
        <w:spacing w:line="276" w:lineRule="auto"/>
        <w:ind w:left="568" w:right="-1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Beantragung </w:t>
      </w:r>
      <w:r w:rsidR="005E1F7F">
        <w:rPr>
          <w:b/>
          <w:sz w:val="24"/>
          <w:szCs w:val="24"/>
        </w:rPr>
        <w:t>eines Reisepasses</w:t>
      </w:r>
    </w:p>
    <w:p w:rsidR="00221564" w:rsidRDefault="00221564" w:rsidP="00221564">
      <w:pPr>
        <w:tabs>
          <w:tab w:val="left" w:pos="720"/>
        </w:tabs>
        <w:spacing w:line="276" w:lineRule="auto"/>
        <w:ind w:left="568" w:right="-1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5E1F7F" w:rsidRDefault="005E1F7F" w:rsidP="00A3167B">
      <w:pPr>
        <w:spacing w:line="360" w:lineRule="auto"/>
        <w:ind w:right="-108"/>
        <w:jc w:val="left"/>
        <w:rPr>
          <w:sz w:val="24"/>
          <w:szCs w:val="24"/>
        </w:rPr>
      </w:pPr>
    </w:p>
    <w:p w:rsidR="00A3167B" w:rsidRDefault="00A3167B" w:rsidP="00A3167B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Vereinbarungen, die finanzielle Auswirkungen auf den Vollmachtgeber haben können, sind schriftlich zu regeln.</w:t>
      </w:r>
    </w:p>
    <w:p w:rsidR="00A3167B" w:rsidRPr="00A3167B" w:rsidRDefault="00A3167B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Die Vollmacht gilt bis zu ihrem schriftlichen Widerruf.</w:t>
      </w:r>
      <w:r w:rsidR="00302A9D">
        <w:rPr>
          <w:sz w:val="24"/>
          <w:szCs w:val="24"/>
        </w:rPr>
        <w:t xml:space="preserve"> Der Widerruf is</w:t>
      </w:r>
      <w:r w:rsidR="00042F45">
        <w:rPr>
          <w:sz w:val="24"/>
          <w:szCs w:val="24"/>
        </w:rPr>
        <w:t xml:space="preserve">t </w:t>
      </w:r>
      <w:r w:rsidR="00302A9D">
        <w:rPr>
          <w:sz w:val="24"/>
          <w:szCs w:val="24"/>
        </w:rPr>
        <w:t>jederzeit möglich</w:t>
      </w:r>
      <w:r w:rsidR="00433B47">
        <w:rPr>
          <w:sz w:val="24"/>
          <w:szCs w:val="24"/>
        </w:rPr>
        <w:t>.</w:t>
      </w:r>
    </w:p>
    <w:p w:rsidR="00814DA4" w:rsidRDefault="00F62BE7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Die/der </w:t>
      </w:r>
      <w:r w:rsidR="00814DA4">
        <w:rPr>
          <w:sz w:val="24"/>
          <w:szCs w:val="24"/>
        </w:rPr>
        <w:t>Vollmachtgeberin/Vollmachtgeber ist über die getroffenen Maßnahmen und Entscheidungen zu informieren.</w:t>
      </w:r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CD6A89" w:rsidP="007E3713">
      <w:pPr>
        <w:spacing w:line="360" w:lineRule="auto"/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D6542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 w:rsidR="00D6542B">
        <w:rPr>
          <w:sz w:val="24"/>
          <w:szCs w:val="24"/>
        </w:rPr>
      </w:r>
      <w:r w:rsidR="00D6542B">
        <w:rPr>
          <w:sz w:val="24"/>
          <w:szCs w:val="24"/>
        </w:rPr>
        <w:fldChar w:fldCharType="separate"/>
      </w:r>
      <w:r w:rsidR="005916C5">
        <w:rPr>
          <w:noProof/>
          <w:sz w:val="24"/>
          <w:szCs w:val="24"/>
        </w:rPr>
        <w:t> </w:t>
      </w:r>
      <w:r w:rsidR="005916C5">
        <w:rPr>
          <w:noProof/>
          <w:sz w:val="24"/>
          <w:szCs w:val="24"/>
        </w:rPr>
        <w:t> </w:t>
      </w:r>
      <w:r w:rsidR="005916C5">
        <w:rPr>
          <w:noProof/>
          <w:sz w:val="24"/>
          <w:szCs w:val="24"/>
        </w:rPr>
        <w:t> </w:t>
      </w:r>
      <w:r w:rsidR="005916C5">
        <w:rPr>
          <w:noProof/>
          <w:sz w:val="24"/>
          <w:szCs w:val="24"/>
        </w:rPr>
        <w:t> </w:t>
      </w:r>
      <w:r w:rsidR="005916C5">
        <w:rPr>
          <w:noProof/>
          <w:sz w:val="24"/>
          <w:szCs w:val="24"/>
        </w:rPr>
        <w:t> </w:t>
      </w:r>
      <w:r w:rsidR="00D6542B">
        <w:rPr>
          <w:sz w:val="24"/>
          <w:szCs w:val="24"/>
        </w:rPr>
        <w:fldChar w:fldCharType="end"/>
      </w:r>
      <w:bookmarkEnd w:id="9"/>
    </w:p>
    <w:p w:rsidR="00814DA4" w:rsidRDefault="00814DA4" w:rsidP="007E3713">
      <w:pPr>
        <w:spacing w:line="360" w:lineRule="auto"/>
        <w:ind w:right="-108"/>
        <w:jc w:val="left"/>
        <w:rPr>
          <w:sz w:val="24"/>
          <w:szCs w:val="24"/>
        </w:rPr>
      </w:pPr>
    </w:p>
    <w:p w:rsidR="00814DA4" w:rsidRDefault="00814DA4" w:rsidP="007E3713">
      <w:pPr>
        <w:ind w:right="-108"/>
        <w:jc w:val="left"/>
        <w:rPr>
          <w:sz w:val="24"/>
          <w:szCs w:val="24"/>
        </w:rPr>
      </w:pPr>
      <w:r>
        <w:rPr>
          <w:sz w:val="24"/>
          <w:szCs w:val="24"/>
        </w:rPr>
        <w:t>Unterschrift Mutter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Vater</w:t>
      </w:r>
    </w:p>
    <w:p w:rsidR="00433B47" w:rsidRDefault="00433B47" w:rsidP="007E3713">
      <w:pPr>
        <w:ind w:right="-108"/>
        <w:jc w:val="left"/>
        <w:rPr>
          <w:sz w:val="24"/>
          <w:szCs w:val="24"/>
        </w:rPr>
      </w:pPr>
    </w:p>
    <w:p w:rsidR="00814DA4" w:rsidRDefault="00814DA4" w:rsidP="007E3713">
      <w:pPr>
        <w:ind w:right="-108"/>
        <w:jc w:val="left"/>
      </w:pPr>
      <w:r>
        <w:rPr>
          <w:sz w:val="24"/>
          <w:szCs w:val="24"/>
        </w:rPr>
        <w:t>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sectPr w:rsidR="00814DA4" w:rsidSect="00A3167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319"/>
    <w:multiLevelType w:val="hybridMultilevel"/>
    <w:tmpl w:val="29286D14"/>
    <w:lvl w:ilvl="0" w:tplc="45702FC0">
      <w:numFmt w:val="bullet"/>
      <w:lvlText w:val=""/>
      <w:lvlJc w:val="left"/>
      <w:pPr>
        <w:tabs>
          <w:tab w:val="num" w:pos="567"/>
        </w:tabs>
        <w:ind w:left="567" w:hanging="283"/>
      </w:pPr>
      <w:rPr>
        <w:rFonts w:ascii="Wingdings 2" w:eastAsia="Calibri" w:hAnsi="Wingdings 2" w:cs="Times New Roman" w:hint="default"/>
        <w:b w:val="0"/>
        <w:i w:val="0"/>
        <w:sz w:val="24"/>
        <w:szCs w:val="4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F7E6F"/>
    <w:multiLevelType w:val="hybridMultilevel"/>
    <w:tmpl w:val="8C0AF16A"/>
    <w:lvl w:ilvl="0" w:tplc="0E124B60">
      <w:numFmt w:val="bullet"/>
      <w:lvlText w:val=""/>
      <w:lvlJc w:val="left"/>
      <w:pPr>
        <w:tabs>
          <w:tab w:val="num" w:pos="567"/>
        </w:tabs>
        <w:ind w:left="567" w:hanging="283"/>
      </w:pPr>
      <w:rPr>
        <w:rFonts w:ascii="Wingdings 2" w:eastAsia="Calibri" w:hAnsi="Wingdings 2" w:cs="Times New Roman" w:hint="default"/>
        <w:b w:val="0"/>
        <w:i w:val="0"/>
        <w:sz w:val="24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72A17"/>
    <w:multiLevelType w:val="hybridMultilevel"/>
    <w:tmpl w:val="DE284A8E"/>
    <w:lvl w:ilvl="0" w:tplc="00727F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D25EB"/>
    <w:multiLevelType w:val="multilevel"/>
    <w:tmpl w:val="DE284A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15FA6"/>
    <w:multiLevelType w:val="hybridMultilevel"/>
    <w:tmpl w:val="66FE7D52"/>
    <w:lvl w:ilvl="0" w:tplc="F954B91A">
      <w:numFmt w:val="bullet"/>
      <w:lvlText w:val=""/>
      <w:lvlJc w:val="left"/>
      <w:pPr>
        <w:tabs>
          <w:tab w:val="num" w:pos="567"/>
        </w:tabs>
        <w:ind w:left="567" w:hanging="283"/>
      </w:pPr>
      <w:rPr>
        <w:rFonts w:ascii="Wingdings 2" w:eastAsia="Calibri" w:hAnsi="Wingdings 2" w:cs="Times New Roman" w:hint="default"/>
        <w:b w:val="0"/>
        <w:i w:val="0"/>
        <w:sz w:val="24"/>
        <w:szCs w:val="4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A529F"/>
    <w:multiLevelType w:val="multilevel"/>
    <w:tmpl w:val="66FE7D52"/>
    <w:lvl w:ilvl="0">
      <w:numFmt w:val="bullet"/>
      <w:lvlText w:val=""/>
      <w:lvlJc w:val="left"/>
      <w:pPr>
        <w:tabs>
          <w:tab w:val="num" w:pos="567"/>
        </w:tabs>
        <w:ind w:left="567" w:hanging="283"/>
      </w:pPr>
      <w:rPr>
        <w:rFonts w:ascii="Wingdings 2" w:eastAsia="Calibri" w:hAnsi="Wingdings 2" w:cs="Times New Roman" w:hint="default"/>
        <w:b w:val="0"/>
        <w:i w:val="0"/>
        <w:sz w:val="24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50C26"/>
    <w:multiLevelType w:val="hybridMultilevel"/>
    <w:tmpl w:val="A0AEE614"/>
    <w:lvl w:ilvl="0" w:tplc="154C8458">
      <w:numFmt w:val="bullet"/>
      <w:lvlText w:val=""/>
      <w:lvlJc w:val="left"/>
      <w:pPr>
        <w:tabs>
          <w:tab w:val="num" w:pos="567"/>
        </w:tabs>
        <w:ind w:left="567" w:hanging="283"/>
      </w:pPr>
      <w:rPr>
        <w:rFonts w:ascii="Wingdings 2" w:eastAsia="Calibri" w:hAnsi="Wingdings 2" w:cs="Times New Roman" w:hint="default"/>
        <w:b w:val="0"/>
        <w:i w:val="0"/>
        <w:sz w:val="24"/>
        <w:szCs w:val="4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8D693D"/>
    <w:rsid w:val="00042F45"/>
    <w:rsid w:val="001C2B39"/>
    <w:rsid w:val="00221564"/>
    <w:rsid w:val="002E68FC"/>
    <w:rsid w:val="00302A9D"/>
    <w:rsid w:val="003B4119"/>
    <w:rsid w:val="00433B47"/>
    <w:rsid w:val="005916C5"/>
    <w:rsid w:val="005E1F7F"/>
    <w:rsid w:val="007E3713"/>
    <w:rsid w:val="00814DA4"/>
    <w:rsid w:val="008D693D"/>
    <w:rsid w:val="008F1DCD"/>
    <w:rsid w:val="00A3167B"/>
    <w:rsid w:val="00B61C82"/>
    <w:rsid w:val="00C2661C"/>
    <w:rsid w:val="00CC7B9C"/>
    <w:rsid w:val="00CD6A89"/>
    <w:rsid w:val="00D62A25"/>
    <w:rsid w:val="00D6542B"/>
    <w:rsid w:val="00E5428E"/>
    <w:rsid w:val="00F62BE7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4"/>
    <w:pPr>
      <w:ind w:right="851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ganisation%20JU\Dienstanweisungen-Arbeitshilfen\&#167;%2050%20Familiengerichtshilfe\Anlage%207%20Sorgerechtsvollma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7 Sorgerechtsvollmacht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Sorgerechtsvollmacht</vt:lpstr>
    </vt:vector>
  </TitlesOfParts>
  <Company>LRA Ravensburg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Sorgerechtsvollmacht</dc:title>
  <dc:creator>ju3249</dc:creator>
  <cp:lastModifiedBy>user</cp:lastModifiedBy>
  <cp:revision>2</cp:revision>
  <cp:lastPrinted>2010-07-05T15:26:00Z</cp:lastPrinted>
  <dcterms:created xsi:type="dcterms:W3CDTF">2013-06-05T16:16:00Z</dcterms:created>
  <dcterms:modified xsi:type="dcterms:W3CDTF">2013-06-05T16:16:00Z</dcterms:modified>
</cp:coreProperties>
</file>