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80" w:rsidRPr="00502D31" w:rsidRDefault="00B44180" w:rsidP="00D236BD">
      <w:pPr>
        <w:ind w:left="671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502D31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  <w:r w:rsidRPr="00502D31">
        <w:rPr>
          <w:sz w:val="28"/>
          <w:szCs w:val="28"/>
        </w:rPr>
        <w:br/>
        <w:t>к Положению о порядке рассмотрения вопросов гражданства Российской Федерации</w:t>
      </w:r>
    </w:p>
    <w:p w:rsidR="00B44180" w:rsidRDefault="00B44180">
      <w:pPr>
        <w:spacing w:before="480"/>
        <w:ind w:right="4251"/>
        <w:jc w:val="center"/>
        <w:rPr>
          <w:sz w:val="24"/>
          <w:szCs w:val="24"/>
        </w:rPr>
      </w:pPr>
    </w:p>
    <w:p w:rsidR="00B44180" w:rsidRDefault="00B44180" w:rsidP="00657C0D">
      <w:pPr>
        <w:pBdr>
          <w:top w:val="single" w:sz="4" w:space="1" w:color="auto"/>
        </w:pBdr>
        <w:ind w:right="4253"/>
        <w:jc w:val="center"/>
      </w:pPr>
      <w:r>
        <w:t>(наименование дипломатического представительства или консульского учреждения Российской Федерации)</w:t>
      </w:r>
    </w:p>
    <w:p w:rsidR="00B44180" w:rsidRDefault="00B44180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:rsidR="00B44180" w:rsidRDefault="00B44180">
      <w:pPr>
        <w:pBdr>
          <w:top w:val="single" w:sz="4" w:space="1" w:color="auto"/>
        </w:pBdr>
        <w:ind w:left="2637" w:right="4251"/>
        <w:jc w:val="center"/>
      </w:pPr>
      <w:r>
        <w:t>(заполняется должностным лицом)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8"/>
        <w:gridCol w:w="1588"/>
      </w:tblGrid>
      <w:tr w:rsidR="00B44180">
        <w:trPr>
          <w:cantSplit/>
          <w:trHeight w:val="1088"/>
          <w:jc w:val="right"/>
        </w:trPr>
        <w:tc>
          <w:tcPr>
            <w:tcW w:w="848" w:type="dxa"/>
            <w:tcBorders>
              <w:top w:val="nil"/>
              <w:left w:val="nil"/>
              <w:bottom w:val="nil"/>
            </w:tcBorders>
            <w:vAlign w:val="bottom"/>
          </w:tcPr>
          <w:p w:rsidR="00B44180" w:rsidRDefault="00B44180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B44180" w:rsidRDefault="00B4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  <w:p w:rsidR="00B44180" w:rsidRDefault="00B4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</w:t>
            </w:r>
          </w:p>
          <w:p w:rsidR="00B44180" w:rsidRPr="00AD04F1" w:rsidRDefault="00B44180" w:rsidP="00AD04F1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фотографии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B44180">
        <w:trPr>
          <w:cantSplit/>
          <w:trHeight w:val="1087"/>
          <w:jc w:val="right"/>
        </w:trPr>
        <w:tc>
          <w:tcPr>
            <w:tcW w:w="848" w:type="dxa"/>
            <w:tcBorders>
              <w:top w:val="nil"/>
              <w:left w:val="nil"/>
              <w:bottom w:val="nil"/>
            </w:tcBorders>
            <w:vAlign w:val="bottom"/>
          </w:tcPr>
          <w:p w:rsidR="00B44180" w:rsidRPr="00AD04F1" w:rsidRDefault="00B44180" w:rsidP="00AD04F1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М.П.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88" w:type="dxa"/>
            <w:vMerge/>
            <w:vAlign w:val="center"/>
          </w:tcPr>
          <w:p w:rsidR="00B44180" w:rsidRDefault="00B441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B44180" w:rsidRPr="00AD04F1" w:rsidRDefault="00B44180">
      <w:pPr>
        <w:spacing w:before="720" w:after="240"/>
        <w:jc w:val="center"/>
        <w:rPr>
          <w:b/>
          <w:bCs/>
          <w:sz w:val="26"/>
          <w:szCs w:val="26"/>
          <w:vertAlign w:val="superscript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  <w:vertAlign w:val="superscript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"/>
        <w:gridCol w:w="5353"/>
        <w:gridCol w:w="4708"/>
      </w:tblGrid>
      <w:tr w:rsidR="00A26101" w:rsidRPr="002864E8" w:rsidTr="002864E8">
        <w:tc>
          <w:tcPr>
            <w:tcW w:w="10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6101" w:rsidRPr="002864E8" w:rsidRDefault="00A26101" w:rsidP="002864E8">
            <w:pPr>
              <w:jc w:val="right"/>
              <w:rPr>
                <w:sz w:val="24"/>
                <w:szCs w:val="24"/>
                <w:lang w:val="en-US"/>
              </w:rPr>
            </w:pPr>
            <w:r w:rsidRPr="002864E8">
              <w:rPr>
                <w:sz w:val="24"/>
                <w:szCs w:val="24"/>
                <w:lang w:val="en-US"/>
              </w:rPr>
              <w:t>I</w:t>
            </w:r>
            <w:r w:rsidRPr="002864E8">
              <w:rPr>
                <w:sz w:val="24"/>
                <w:szCs w:val="24"/>
              </w:rPr>
              <w:t>. Прошу разрешить мне выход из гражданства Российской Федерации. Мотивы,</w:t>
            </w:r>
          </w:p>
        </w:tc>
      </w:tr>
      <w:tr w:rsidR="002864E8" w:rsidRPr="002864E8" w:rsidTr="002864E8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6101" w:rsidRPr="002864E8" w:rsidRDefault="00A26101" w:rsidP="002864E8">
            <w:pPr>
              <w:jc w:val="both"/>
              <w:rPr>
                <w:sz w:val="24"/>
                <w:szCs w:val="24"/>
              </w:rPr>
            </w:pPr>
            <w:r w:rsidRPr="002864E8">
              <w:rPr>
                <w:sz w:val="24"/>
                <w:szCs w:val="24"/>
              </w:rPr>
              <w:t>побудившие обратиться с данным заявлением: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6101" w:rsidRPr="002864E8" w:rsidRDefault="00A26101" w:rsidP="002864E8">
            <w:pPr>
              <w:jc w:val="both"/>
              <w:rPr>
                <w:color w:val="FF0000"/>
                <w:sz w:val="24"/>
                <w:szCs w:val="24"/>
              </w:rPr>
            </w:pPr>
            <w:r w:rsidRPr="002864E8">
              <w:rPr>
                <w:color w:val="FF0000"/>
                <w:sz w:val="24"/>
                <w:szCs w:val="24"/>
              </w:rPr>
              <w:t>Приобретение гражданства Федеративной</w:t>
            </w:r>
          </w:p>
        </w:tc>
      </w:tr>
      <w:tr w:rsidR="00A26101" w:rsidRPr="002864E8" w:rsidTr="002864E8">
        <w:trPr>
          <w:gridBefore w:val="1"/>
        </w:trPr>
        <w:tc>
          <w:tcPr>
            <w:tcW w:w="9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6101" w:rsidRPr="002864E8" w:rsidRDefault="00A26101" w:rsidP="002864E8">
            <w:pPr>
              <w:jc w:val="both"/>
              <w:rPr>
                <w:color w:val="FF0000"/>
                <w:sz w:val="24"/>
                <w:szCs w:val="24"/>
              </w:rPr>
            </w:pPr>
            <w:r w:rsidRPr="002864E8">
              <w:rPr>
                <w:color w:val="FF0000"/>
                <w:sz w:val="24"/>
                <w:szCs w:val="24"/>
              </w:rPr>
              <w:t xml:space="preserve">Республики Германия. Необходимым условием для приобретения гражданства ФРГ является </w:t>
            </w:r>
          </w:p>
        </w:tc>
      </w:tr>
      <w:tr w:rsidR="00A26101" w:rsidRPr="002864E8" w:rsidTr="002864E8">
        <w:trPr>
          <w:gridBefore w:val="1"/>
          <w:trHeight w:val="130"/>
        </w:trPr>
        <w:tc>
          <w:tcPr>
            <w:tcW w:w="9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6101" w:rsidRPr="002864E8" w:rsidRDefault="00A26101" w:rsidP="002864E8">
            <w:pPr>
              <w:jc w:val="both"/>
              <w:rPr>
                <w:color w:val="FF0000"/>
                <w:sz w:val="24"/>
                <w:szCs w:val="24"/>
              </w:rPr>
            </w:pPr>
            <w:r w:rsidRPr="002864E8">
              <w:rPr>
                <w:color w:val="FF0000"/>
                <w:sz w:val="24"/>
                <w:szCs w:val="24"/>
              </w:rPr>
              <w:t>выход из гражданства Российской Федерации</w:t>
            </w:r>
          </w:p>
        </w:tc>
      </w:tr>
    </w:tbl>
    <w:p w:rsidR="00B44180" w:rsidRDefault="00B44180" w:rsidP="001B59C3">
      <w:pPr>
        <w:jc w:val="center"/>
        <w:rPr>
          <w:b/>
          <w:sz w:val="24"/>
          <w:szCs w:val="24"/>
        </w:rPr>
      </w:pPr>
    </w:p>
    <w:p w:rsidR="00B44180" w:rsidRDefault="00B44180" w:rsidP="001B59C3">
      <w:pPr>
        <w:jc w:val="center"/>
        <w:rPr>
          <w:sz w:val="24"/>
          <w:szCs w:val="24"/>
          <w:u w:val="single"/>
        </w:rPr>
      </w:pPr>
      <w:r w:rsidRPr="00F84652">
        <w:rPr>
          <w:sz w:val="24"/>
          <w:szCs w:val="24"/>
          <w:u w:val="single"/>
        </w:rPr>
        <w:t>Сведения о заявителе</w:t>
      </w:r>
    </w:p>
    <w:p w:rsidR="00B44180" w:rsidRPr="00F84652" w:rsidRDefault="00B44180" w:rsidP="001B59C3">
      <w:pPr>
        <w:jc w:val="center"/>
        <w:rPr>
          <w:sz w:val="24"/>
          <w:szCs w:val="24"/>
          <w:u w:val="single"/>
        </w:rPr>
      </w:pPr>
      <w:bookmarkStart w:id="0" w:name="_GoBack"/>
      <w:bookmarkEnd w:id="0"/>
    </w:p>
    <w:p w:rsidR="00B44180" w:rsidRDefault="00B44180">
      <w:pPr>
        <w:rPr>
          <w:sz w:val="24"/>
          <w:szCs w:val="24"/>
        </w:rPr>
      </w:pPr>
      <w:r>
        <w:rPr>
          <w:sz w:val="24"/>
          <w:szCs w:val="24"/>
        </w:rPr>
        <w:t xml:space="preserve">1. Фамилия, имя, отчество (при наличии)  </w:t>
      </w:r>
    </w:p>
    <w:p w:rsidR="00B44180" w:rsidRDefault="00B44180" w:rsidP="008F40BB">
      <w:pPr>
        <w:pBdr>
          <w:top w:val="single" w:sz="4" w:space="1" w:color="auto"/>
        </w:pBdr>
        <w:ind w:left="4253"/>
        <w:rPr>
          <w:sz w:val="2"/>
          <w:szCs w:val="2"/>
        </w:rPr>
      </w:pPr>
      <w:r>
        <w:t xml:space="preserve">(в случае изменения фамилии, имени, отчества </w:t>
      </w:r>
    </w:p>
    <w:p w:rsidR="00B44180" w:rsidRDefault="00B44180">
      <w:pPr>
        <w:rPr>
          <w:sz w:val="24"/>
          <w:szCs w:val="24"/>
        </w:rPr>
      </w:pPr>
    </w:p>
    <w:p w:rsidR="00B44180" w:rsidRDefault="00B44180">
      <w:pPr>
        <w:pBdr>
          <w:top w:val="single" w:sz="4" w:space="1" w:color="auto"/>
        </w:pBdr>
        <w:jc w:val="center"/>
      </w:pPr>
      <w:r>
        <w:t>указать прежние фамилию, имя, отчество, причину и дату изменения)</w:t>
      </w:r>
    </w:p>
    <w:p w:rsidR="00B44180" w:rsidRPr="000A30BD" w:rsidRDefault="00B44180" w:rsidP="00201294">
      <w:pPr>
        <w:rPr>
          <w:sz w:val="24"/>
          <w:szCs w:val="24"/>
        </w:rPr>
      </w:pPr>
    </w:p>
    <w:p w:rsidR="00B44180" w:rsidRDefault="00B44180">
      <w:pPr>
        <w:rPr>
          <w:sz w:val="24"/>
          <w:szCs w:val="24"/>
        </w:rPr>
      </w:pPr>
      <w:r>
        <w:rPr>
          <w:sz w:val="24"/>
          <w:szCs w:val="24"/>
        </w:rPr>
        <w:t xml:space="preserve">2. Число, месяц, год и место рождения  </w:t>
      </w:r>
    </w:p>
    <w:p w:rsidR="00B44180" w:rsidRDefault="00B44180" w:rsidP="002D3CD2">
      <w:pPr>
        <w:pBdr>
          <w:top w:val="single" w:sz="4" w:space="1" w:color="auto"/>
        </w:pBdr>
        <w:ind w:left="4082"/>
        <w:rPr>
          <w:sz w:val="2"/>
          <w:szCs w:val="2"/>
        </w:rPr>
      </w:pPr>
    </w:p>
    <w:p w:rsidR="00B44180" w:rsidRDefault="00B44180">
      <w:pPr>
        <w:rPr>
          <w:sz w:val="24"/>
          <w:szCs w:val="24"/>
        </w:rPr>
      </w:pPr>
    </w:p>
    <w:p w:rsidR="00B44180" w:rsidRDefault="00B44180">
      <w:pPr>
        <w:pBdr>
          <w:top w:val="single" w:sz="4" w:space="1" w:color="auto"/>
        </w:pBdr>
        <w:rPr>
          <w:sz w:val="2"/>
          <w:szCs w:val="2"/>
        </w:rPr>
      </w:pPr>
    </w:p>
    <w:p w:rsidR="00B44180" w:rsidRDefault="00B44180">
      <w:pPr>
        <w:rPr>
          <w:sz w:val="24"/>
          <w:szCs w:val="24"/>
        </w:rPr>
      </w:pPr>
      <w:r>
        <w:rPr>
          <w:sz w:val="24"/>
          <w:szCs w:val="24"/>
        </w:rPr>
        <w:t xml:space="preserve">3. Пол  </w:t>
      </w:r>
    </w:p>
    <w:p w:rsidR="00B44180" w:rsidRDefault="00B44180" w:rsidP="002D3CD2">
      <w:pPr>
        <w:pBdr>
          <w:top w:val="single" w:sz="4" w:space="1" w:color="auto"/>
        </w:pBdr>
        <w:ind w:left="765"/>
        <w:jc w:val="center"/>
      </w:pPr>
      <w:r>
        <w:t>(мужской, женский)</w:t>
      </w:r>
    </w:p>
    <w:p w:rsidR="00B44180" w:rsidRDefault="00B44180">
      <w:pPr>
        <w:rPr>
          <w:sz w:val="24"/>
          <w:szCs w:val="24"/>
        </w:rPr>
      </w:pPr>
      <w:r>
        <w:rPr>
          <w:sz w:val="24"/>
          <w:szCs w:val="24"/>
        </w:rPr>
        <w:t xml:space="preserve">4. Семейное положение  </w:t>
      </w:r>
    </w:p>
    <w:p w:rsidR="00B44180" w:rsidRDefault="00B44180">
      <w:pPr>
        <w:pBdr>
          <w:top w:val="single" w:sz="4" w:space="1" w:color="auto"/>
        </w:pBdr>
        <w:ind w:left="2552"/>
        <w:jc w:val="center"/>
      </w:pPr>
      <w:r>
        <w:t>(женат (холост), замужем (не замужем), разведен(а),</w:t>
      </w:r>
    </w:p>
    <w:p w:rsidR="00B44180" w:rsidRDefault="00B44180">
      <w:pPr>
        <w:rPr>
          <w:sz w:val="24"/>
          <w:szCs w:val="24"/>
        </w:rPr>
      </w:pPr>
    </w:p>
    <w:p w:rsidR="00B44180" w:rsidRDefault="00B44180">
      <w:pPr>
        <w:pBdr>
          <w:top w:val="single" w:sz="4" w:space="1" w:color="auto"/>
        </w:pBdr>
        <w:jc w:val="center"/>
      </w:pPr>
      <w:r>
        <w:t>серия, номер свидетельства о браке (разводе), дата и место выдачи)</w:t>
      </w:r>
    </w:p>
    <w:p w:rsidR="00B44180" w:rsidRDefault="00B44180">
      <w:pPr>
        <w:rPr>
          <w:sz w:val="24"/>
          <w:szCs w:val="24"/>
        </w:rPr>
      </w:pPr>
      <w:r>
        <w:rPr>
          <w:sz w:val="24"/>
          <w:szCs w:val="24"/>
        </w:rPr>
        <w:t xml:space="preserve">5. Национальность  </w:t>
      </w:r>
    </w:p>
    <w:p w:rsidR="00B44180" w:rsidRDefault="00B44180">
      <w:pPr>
        <w:pBdr>
          <w:top w:val="single" w:sz="4" w:space="1" w:color="auto"/>
        </w:pBdr>
        <w:ind w:left="2041"/>
        <w:jc w:val="center"/>
      </w:pPr>
      <w:r>
        <w:t>(указывается по усмотрению заявителя)</w:t>
      </w:r>
    </w:p>
    <w:p w:rsidR="00B44180" w:rsidRDefault="00B44180">
      <w:pPr>
        <w:rPr>
          <w:sz w:val="24"/>
          <w:szCs w:val="24"/>
        </w:rPr>
      </w:pPr>
      <w:r>
        <w:rPr>
          <w:sz w:val="24"/>
          <w:szCs w:val="24"/>
        </w:rPr>
        <w:t xml:space="preserve">6. Вероисповедание  </w:t>
      </w:r>
    </w:p>
    <w:p w:rsidR="00B44180" w:rsidRDefault="00B44180">
      <w:pPr>
        <w:pBdr>
          <w:top w:val="single" w:sz="4" w:space="1" w:color="auto"/>
        </w:pBdr>
        <w:ind w:left="2155"/>
        <w:jc w:val="center"/>
      </w:pPr>
      <w:r>
        <w:t>(указывается по усмотрению заявителя)</w:t>
      </w:r>
    </w:p>
    <w:p w:rsidR="00B44180" w:rsidRPr="00206C75" w:rsidRDefault="00B44180" w:rsidP="00F84652">
      <w:pPr>
        <w:jc w:val="both"/>
        <w:rPr>
          <w:sz w:val="2"/>
          <w:szCs w:val="2"/>
        </w:rPr>
      </w:pPr>
      <w:r>
        <w:rPr>
          <w:sz w:val="24"/>
          <w:szCs w:val="24"/>
        </w:rPr>
        <w:lastRenderedPageBreak/>
        <w:t>7.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Наличие гражданства иностранного государства или гарантий его приобретения</w:t>
      </w:r>
      <w:r w:rsidRPr="00206C75">
        <w:rPr>
          <w:sz w:val="24"/>
          <w:szCs w:val="24"/>
        </w:rPr>
        <w:br/>
      </w:r>
    </w:p>
    <w:p w:rsidR="00B44180" w:rsidRDefault="00B44180" w:rsidP="00F84652">
      <w:pPr>
        <w:rPr>
          <w:sz w:val="24"/>
          <w:szCs w:val="24"/>
        </w:rPr>
      </w:pPr>
    </w:p>
    <w:p w:rsidR="00B44180" w:rsidRDefault="00B44180" w:rsidP="00F84652">
      <w:pPr>
        <w:pBdr>
          <w:top w:val="single" w:sz="4" w:space="1" w:color="auto"/>
        </w:pBdr>
        <w:jc w:val="center"/>
      </w:pPr>
      <w:r>
        <w:t>(при наличии гражданства указать, какое, когда и на каком основании приобретено,</w:t>
      </w:r>
    </w:p>
    <w:p w:rsidR="00B44180" w:rsidRDefault="00B44180" w:rsidP="00F84652">
      <w:pPr>
        <w:rPr>
          <w:sz w:val="24"/>
          <w:szCs w:val="24"/>
        </w:rPr>
      </w:pPr>
    </w:p>
    <w:p w:rsidR="00B44180" w:rsidRDefault="00B44180" w:rsidP="00F84652">
      <w:pPr>
        <w:pBdr>
          <w:top w:val="single" w:sz="4" w:space="1" w:color="auto"/>
        </w:pBdr>
        <w:jc w:val="center"/>
      </w:pPr>
      <w:r>
        <w:t>вид документа, его номер, дату и место выдачи; при отсутствии – подтверждение гарантии его приобретения)</w:t>
      </w:r>
    </w:p>
    <w:p w:rsidR="00B44180" w:rsidRDefault="00B44180">
      <w:pPr>
        <w:jc w:val="both"/>
        <w:rPr>
          <w:sz w:val="24"/>
          <w:szCs w:val="24"/>
        </w:rPr>
      </w:pPr>
    </w:p>
    <w:p w:rsidR="00B44180" w:rsidRPr="00206C75" w:rsidRDefault="00B44180">
      <w:pPr>
        <w:jc w:val="both"/>
        <w:rPr>
          <w:sz w:val="2"/>
          <w:szCs w:val="2"/>
        </w:rPr>
      </w:pPr>
      <w:r>
        <w:rPr>
          <w:sz w:val="24"/>
          <w:szCs w:val="24"/>
        </w:rPr>
        <w:t>8.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Образование и квалификация по профессии, специальности или направлению подготовки</w:t>
      </w:r>
      <w:r w:rsidRPr="00206C75">
        <w:rPr>
          <w:sz w:val="24"/>
          <w:szCs w:val="24"/>
        </w:rPr>
        <w:br/>
      </w:r>
    </w:p>
    <w:p w:rsidR="00B44180" w:rsidRDefault="00B44180">
      <w:pPr>
        <w:rPr>
          <w:sz w:val="24"/>
          <w:szCs w:val="24"/>
        </w:rPr>
      </w:pPr>
    </w:p>
    <w:p w:rsidR="00B44180" w:rsidRDefault="00B44180">
      <w:pPr>
        <w:pBdr>
          <w:top w:val="single" w:sz="4" w:space="1" w:color="auto"/>
        </w:pBdr>
        <w:jc w:val="center"/>
      </w:pPr>
      <w:r>
        <w:t>(вид и номер документа об образовании и (или) о квалификации, наименование образовательной организации,</w:t>
      </w:r>
    </w:p>
    <w:p w:rsidR="00B44180" w:rsidRDefault="00B44180">
      <w:pPr>
        <w:rPr>
          <w:sz w:val="24"/>
          <w:szCs w:val="24"/>
        </w:rPr>
      </w:pPr>
    </w:p>
    <w:p w:rsidR="00B44180" w:rsidRDefault="00B44180">
      <w:pPr>
        <w:pBdr>
          <w:top w:val="single" w:sz="4" w:space="1" w:color="auto"/>
        </w:pBdr>
        <w:jc w:val="center"/>
      </w:pPr>
      <w:r>
        <w:t>выдавшей этот документ, ее местонахождение, год окончания)</w:t>
      </w:r>
    </w:p>
    <w:p w:rsidR="00B44180" w:rsidRDefault="00B44180">
      <w:pPr>
        <w:rPr>
          <w:sz w:val="24"/>
          <w:szCs w:val="24"/>
        </w:rPr>
      </w:pPr>
    </w:p>
    <w:p w:rsidR="00B44180" w:rsidRDefault="00B44180">
      <w:pPr>
        <w:rPr>
          <w:sz w:val="24"/>
          <w:szCs w:val="24"/>
        </w:rPr>
      </w:pPr>
      <w:r>
        <w:rPr>
          <w:sz w:val="24"/>
          <w:szCs w:val="24"/>
        </w:rPr>
        <w:t xml:space="preserve">9. Ученая степень, ученое звание (при наличии) </w:t>
      </w:r>
    </w:p>
    <w:p w:rsidR="00B44180" w:rsidRDefault="00B44180">
      <w:pPr>
        <w:pBdr>
          <w:top w:val="single" w:sz="4" w:space="1" w:color="auto"/>
        </w:pBdr>
        <w:ind w:left="3515"/>
        <w:jc w:val="center"/>
      </w:pPr>
      <w:r>
        <w:t>(номер диплома, дата и место выдачи)</w:t>
      </w:r>
    </w:p>
    <w:p w:rsidR="00B44180" w:rsidRDefault="00B44180">
      <w:pPr>
        <w:rPr>
          <w:sz w:val="24"/>
          <w:szCs w:val="24"/>
        </w:rPr>
      </w:pPr>
    </w:p>
    <w:p w:rsidR="00B44180" w:rsidRDefault="00B44180">
      <w:pPr>
        <w:pBdr>
          <w:top w:val="single" w:sz="4" w:space="1" w:color="auto"/>
        </w:pBdr>
        <w:rPr>
          <w:sz w:val="2"/>
          <w:szCs w:val="2"/>
        </w:rPr>
      </w:pPr>
    </w:p>
    <w:p w:rsidR="00B44180" w:rsidRPr="00F84652" w:rsidRDefault="00B44180" w:rsidP="00F84652">
      <w:pPr>
        <w:spacing w:after="120"/>
        <w:jc w:val="center"/>
      </w:pPr>
      <w:r w:rsidRPr="00F84652">
        <w:t>(наименование выдавшей его организации, дата и место выдачи)</w:t>
      </w:r>
    </w:p>
    <w:p w:rsidR="00B44180" w:rsidRDefault="00B44180" w:rsidP="002D3CD2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10. Трудовая деятельность за последние пять лет, предшествовавших дате подачи заявления (включая учебу в образовательных организациях, военную службу)</w:t>
      </w:r>
      <w:r w:rsidRPr="006661F6">
        <w:rPr>
          <w:sz w:val="24"/>
          <w:szCs w:val="24"/>
          <w:vertAlign w:val="superscript"/>
        </w:rPr>
        <w:t>4</w:t>
      </w: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4253"/>
        <w:gridCol w:w="3304"/>
      </w:tblGrid>
      <w:tr w:rsidR="00B44180" w:rsidTr="00305F23">
        <w:trPr>
          <w:cantSplit/>
        </w:trPr>
        <w:tc>
          <w:tcPr>
            <w:tcW w:w="2410" w:type="dxa"/>
            <w:gridSpan w:val="2"/>
            <w:vAlign w:val="bottom"/>
          </w:tcPr>
          <w:p w:rsidR="00B44180" w:rsidRDefault="00B44180">
            <w:pPr>
              <w:jc w:val="center"/>
            </w:pPr>
            <w:r>
              <w:t>Дата (месяц и год)</w:t>
            </w:r>
          </w:p>
        </w:tc>
        <w:tc>
          <w:tcPr>
            <w:tcW w:w="4253" w:type="dxa"/>
            <w:vMerge w:val="restart"/>
          </w:tcPr>
          <w:p w:rsidR="00B44180" w:rsidRDefault="00B44180">
            <w:pPr>
              <w:jc w:val="center"/>
            </w:pPr>
            <w:r>
              <w:t>Должность с указанием предприятия,</w:t>
            </w:r>
            <w:r>
              <w:br/>
              <w:t>учреждения, организации, министерства</w:t>
            </w:r>
            <w:r>
              <w:br/>
              <w:t>(ведомства)</w:t>
            </w:r>
          </w:p>
        </w:tc>
        <w:tc>
          <w:tcPr>
            <w:tcW w:w="3304" w:type="dxa"/>
            <w:vMerge w:val="restart"/>
          </w:tcPr>
          <w:p w:rsidR="00B44180" w:rsidRDefault="00B44180">
            <w:pPr>
              <w:jc w:val="center"/>
            </w:pPr>
            <w:r>
              <w:t>Адрес места работы (страна, город, область, населенный пункт)</w:t>
            </w:r>
          </w:p>
        </w:tc>
      </w:tr>
      <w:tr w:rsidR="00B44180" w:rsidTr="00305F23">
        <w:trPr>
          <w:cantSplit/>
        </w:trPr>
        <w:tc>
          <w:tcPr>
            <w:tcW w:w="1134" w:type="dxa"/>
          </w:tcPr>
          <w:p w:rsidR="00B44180" w:rsidRDefault="00B44180">
            <w:pPr>
              <w:jc w:val="center"/>
            </w:pPr>
            <w:r>
              <w:t>приема</w:t>
            </w:r>
          </w:p>
        </w:tc>
        <w:tc>
          <w:tcPr>
            <w:tcW w:w="1276" w:type="dxa"/>
          </w:tcPr>
          <w:p w:rsidR="00B44180" w:rsidRDefault="00B44180" w:rsidP="006661F6">
            <w:pPr>
              <w:jc w:val="center"/>
            </w:pPr>
            <w:r>
              <w:t>увольнения</w:t>
            </w:r>
          </w:p>
        </w:tc>
        <w:tc>
          <w:tcPr>
            <w:tcW w:w="4253" w:type="dxa"/>
            <w:vMerge/>
            <w:vAlign w:val="bottom"/>
          </w:tcPr>
          <w:p w:rsidR="00B44180" w:rsidRDefault="00B44180"/>
        </w:tc>
        <w:tc>
          <w:tcPr>
            <w:tcW w:w="3304" w:type="dxa"/>
            <w:vMerge/>
            <w:vAlign w:val="bottom"/>
          </w:tcPr>
          <w:p w:rsidR="00B44180" w:rsidRDefault="00B44180"/>
        </w:tc>
      </w:tr>
      <w:tr w:rsidR="00B44180" w:rsidTr="00305F23">
        <w:tc>
          <w:tcPr>
            <w:tcW w:w="1134" w:type="dxa"/>
            <w:vAlign w:val="bottom"/>
          </w:tcPr>
          <w:p w:rsidR="00B44180" w:rsidRDefault="00B44180">
            <w:pPr>
              <w:jc w:val="center"/>
            </w:pPr>
          </w:p>
        </w:tc>
        <w:tc>
          <w:tcPr>
            <w:tcW w:w="1276" w:type="dxa"/>
            <w:vAlign w:val="bottom"/>
          </w:tcPr>
          <w:p w:rsidR="00B44180" w:rsidRDefault="00B44180">
            <w:pPr>
              <w:jc w:val="center"/>
            </w:pPr>
          </w:p>
        </w:tc>
        <w:tc>
          <w:tcPr>
            <w:tcW w:w="4253" w:type="dxa"/>
            <w:vAlign w:val="bottom"/>
          </w:tcPr>
          <w:p w:rsidR="00B44180" w:rsidRDefault="00B44180"/>
        </w:tc>
        <w:tc>
          <w:tcPr>
            <w:tcW w:w="3304" w:type="dxa"/>
            <w:vAlign w:val="bottom"/>
          </w:tcPr>
          <w:p w:rsidR="00B44180" w:rsidRDefault="00B44180"/>
        </w:tc>
      </w:tr>
      <w:tr w:rsidR="00B44180" w:rsidTr="00305F23">
        <w:tc>
          <w:tcPr>
            <w:tcW w:w="1134" w:type="dxa"/>
            <w:vAlign w:val="bottom"/>
          </w:tcPr>
          <w:p w:rsidR="00B44180" w:rsidRDefault="00B44180">
            <w:pPr>
              <w:jc w:val="center"/>
            </w:pPr>
          </w:p>
        </w:tc>
        <w:tc>
          <w:tcPr>
            <w:tcW w:w="1276" w:type="dxa"/>
            <w:vAlign w:val="bottom"/>
          </w:tcPr>
          <w:p w:rsidR="00B44180" w:rsidRDefault="00B44180">
            <w:pPr>
              <w:jc w:val="center"/>
            </w:pPr>
          </w:p>
        </w:tc>
        <w:tc>
          <w:tcPr>
            <w:tcW w:w="4253" w:type="dxa"/>
            <w:vAlign w:val="bottom"/>
          </w:tcPr>
          <w:p w:rsidR="00B44180" w:rsidRDefault="00B44180"/>
        </w:tc>
        <w:tc>
          <w:tcPr>
            <w:tcW w:w="3304" w:type="dxa"/>
            <w:vAlign w:val="bottom"/>
          </w:tcPr>
          <w:p w:rsidR="00B44180" w:rsidRDefault="00B44180"/>
        </w:tc>
      </w:tr>
      <w:tr w:rsidR="00B44180" w:rsidTr="00305F23">
        <w:tc>
          <w:tcPr>
            <w:tcW w:w="1134" w:type="dxa"/>
            <w:vAlign w:val="bottom"/>
          </w:tcPr>
          <w:p w:rsidR="00B44180" w:rsidRDefault="00B44180">
            <w:pPr>
              <w:jc w:val="center"/>
            </w:pPr>
          </w:p>
        </w:tc>
        <w:tc>
          <w:tcPr>
            <w:tcW w:w="1276" w:type="dxa"/>
            <w:vAlign w:val="bottom"/>
          </w:tcPr>
          <w:p w:rsidR="00B44180" w:rsidRDefault="00B44180">
            <w:pPr>
              <w:jc w:val="center"/>
            </w:pPr>
          </w:p>
        </w:tc>
        <w:tc>
          <w:tcPr>
            <w:tcW w:w="4253" w:type="dxa"/>
            <w:vAlign w:val="bottom"/>
          </w:tcPr>
          <w:p w:rsidR="00B44180" w:rsidRDefault="00B44180"/>
        </w:tc>
        <w:tc>
          <w:tcPr>
            <w:tcW w:w="3304" w:type="dxa"/>
            <w:vAlign w:val="bottom"/>
          </w:tcPr>
          <w:p w:rsidR="00B44180" w:rsidRDefault="00B44180"/>
        </w:tc>
      </w:tr>
      <w:tr w:rsidR="00B44180" w:rsidTr="00305F23">
        <w:tc>
          <w:tcPr>
            <w:tcW w:w="1134" w:type="dxa"/>
            <w:vAlign w:val="bottom"/>
          </w:tcPr>
          <w:p w:rsidR="00B44180" w:rsidRDefault="00B44180">
            <w:pPr>
              <w:jc w:val="center"/>
            </w:pPr>
          </w:p>
        </w:tc>
        <w:tc>
          <w:tcPr>
            <w:tcW w:w="1276" w:type="dxa"/>
            <w:vAlign w:val="bottom"/>
          </w:tcPr>
          <w:p w:rsidR="00B44180" w:rsidRDefault="00B44180">
            <w:pPr>
              <w:jc w:val="center"/>
            </w:pPr>
          </w:p>
        </w:tc>
        <w:tc>
          <w:tcPr>
            <w:tcW w:w="4253" w:type="dxa"/>
            <w:vAlign w:val="bottom"/>
          </w:tcPr>
          <w:p w:rsidR="00B44180" w:rsidRDefault="00B44180"/>
        </w:tc>
        <w:tc>
          <w:tcPr>
            <w:tcW w:w="3304" w:type="dxa"/>
            <w:vAlign w:val="bottom"/>
          </w:tcPr>
          <w:p w:rsidR="00B44180" w:rsidRDefault="00B44180"/>
        </w:tc>
      </w:tr>
    </w:tbl>
    <w:p w:rsidR="00B44180" w:rsidRPr="00206C75" w:rsidRDefault="00B44180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 Имеете ли невыполненное обязательство по уплате пошлин, налогов, сборов или штрафов, установленное в соответствии с законодательством Российской Федерации </w:t>
      </w:r>
    </w:p>
    <w:p w:rsidR="00B44180" w:rsidRDefault="00B44180" w:rsidP="008F40BB">
      <w:pPr>
        <w:pBdr>
          <w:top w:val="single" w:sz="4" w:space="1" w:color="auto"/>
        </w:pBdr>
        <w:ind w:left="7797"/>
        <w:jc w:val="center"/>
      </w:pPr>
      <w:r>
        <w:t>(да, нет)</w:t>
      </w:r>
    </w:p>
    <w:p w:rsidR="00B44180" w:rsidRDefault="00B44180" w:rsidP="008E3F5F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 Наличие возбужденного в отношении Вас исполнительного производства  </w:t>
      </w:r>
    </w:p>
    <w:p w:rsidR="00B44180" w:rsidRDefault="00B44180" w:rsidP="008F40BB">
      <w:pPr>
        <w:pBdr>
          <w:top w:val="single" w:sz="4" w:space="1" w:color="auto"/>
        </w:pBdr>
        <w:ind w:left="8080"/>
        <w:jc w:val="center"/>
      </w:pPr>
      <w:r>
        <w:t>(да, нет)</w:t>
      </w:r>
    </w:p>
    <w:p w:rsidR="00B44180" w:rsidRDefault="00B44180">
      <w:pPr>
        <w:rPr>
          <w:sz w:val="24"/>
          <w:szCs w:val="24"/>
        </w:rPr>
      </w:pPr>
      <w:r>
        <w:rPr>
          <w:sz w:val="24"/>
          <w:szCs w:val="24"/>
        </w:rPr>
        <w:t xml:space="preserve">13. Отношение к воинской обязанности, наличие военно-учетной специальности  </w:t>
      </w:r>
    </w:p>
    <w:p w:rsidR="00B44180" w:rsidRDefault="00B44180">
      <w:pPr>
        <w:pBdr>
          <w:top w:val="single" w:sz="4" w:space="1" w:color="auto"/>
        </w:pBdr>
        <w:ind w:left="4196"/>
        <w:jc w:val="center"/>
      </w:pPr>
      <w:r>
        <w:t>(военнообязанный (невоеннообязанный),</w:t>
      </w:r>
    </w:p>
    <w:p w:rsidR="00B44180" w:rsidRDefault="00B44180">
      <w:pPr>
        <w:rPr>
          <w:sz w:val="24"/>
          <w:szCs w:val="24"/>
        </w:rPr>
      </w:pPr>
    </w:p>
    <w:p w:rsidR="00B44180" w:rsidRDefault="00B44180">
      <w:pPr>
        <w:pBdr>
          <w:top w:val="single" w:sz="4" w:space="1" w:color="auto"/>
        </w:pBdr>
        <w:jc w:val="center"/>
      </w:pPr>
      <w:r>
        <w:t>если проходили военную службу, указать, где, когда, род войск, военно-учетную специальность, воинское звание)</w:t>
      </w:r>
    </w:p>
    <w:p w:rsidR="00B44180" w:rsidRPr="00CD4ABC" w:rsidRDefault="00B44180">
      <w:pPr>
        <w:ind w:firstLine="567"/>
        <w:jc w:val="both"/>
        <w:rPr>
          <w:sz w:val="2"/>
          <w:szCs w:val="2"/>
        </w:rPr>
      </w:pPr>
    </w:p>
    <w:p w:rsidR="00B44180" w:rsidRDefault="00B44180" w:rsidP="00F14FD8">
      <w:pPr>
        <w:jc w:val="both"/>
        <w:rPr>
          <w:sz w:val="24"/>
          <w:szCs w:val="24"/>
        </w:rPr>
      </w:pPr>
    </w:p>
    <w:p w:rsidR="00B44180" w:rsidRDefault="00B44180" w:rsidP="00F14F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Отношение к государственной тайне   </w:t>
      </w:r>
    </w:p>
    <w:p w:rsidR="00B44180" w:rsidRDefault="00B44180" w:rsidP="00F14FD8">
      <w:pPr>
        <w:pBdr>
          <w:top w:val="single" w:sz="4" w:space="1" w:color="auto"/>
        </w:pBdr>
        <w:ind w:left="4196"/>
        <w:jc w:val="center"/>
      </w:pPr>
      <w:r>
        <w:t>(если были допущены,</w:t>
      </w:r>
    </w:p>
    <w:p w:rsidR="00B44180" w:rsidRDefault="00B44180" w:rsidP="00F14FD8">
      <w:pPr>
        <w:rPr>
          <w:sz w:val="24"/>
          <w:szCs w:val="24"/>
        </w:rPr>
      </w:pPr>
    </w:p>
    <w:p w:rsidR="00B44180" w:rsidRDefault="00B44180" w:rsidP="00F14FD8">
      <w:pPr>
        <w:pBdr>
          <w:top w:val="single" w:sz="4" w:space="1" w:color="auto"/>
        </w:pBdr>
        <w:jc w:val="center"/>
      </w:pPr>
      <w:r>
        <w:t>указать, когда, каким государственным органом или организацией, форму допуска)</w:t>
      </w:r>
    </w:p>
    <w:p w:rsidR="00B44180" w:rsidRDefault="00B44180" w:rsidP="00AF3724">
      <w:pPr>
        <w:rPr>
          <w:sz w:val="24"/>
          <w:szCs w:val="24"/>
        </w:rPr>
      </w:pPr>
    </w:p>
    <w:p w:rsidR="00B44180" w:rsidRDefault="00B44180" w:rsidP="00AF3724">
      <w:pPr>
        <w:rPr>
          <w:sz w:val="24"/>
          <w:szCs w:val="24"/>
        </w:rPr>
      </w:pPr>
      <w:r>
        <w:rPr>
          <w:sz w:val="24"/>
          <w:szCs w:val="24"/>
        </w:rPr>
        <w:t xml:space="preserve">15. Привлекались ли компетентными органами Российской Федерации в качестве обвиняемого по уголовному делу  </w:t>
      </w:r>
    </w:p>
    <w:p w:rsidR="00B44180" w:rsidRDefault="00B44180" w:rsidP="002D3CD2">
      <w:pPr>
        <w:pBdr>
          <w:top w:val="single" w:sz="4" w:space="1" w:color="auto"/>
        </w:pBdr>
        <w:ind w:left="2155"/>
        <w:jc w:val="center"/>
      </w:pPr>
      <w:r>
        <w:t>(да, нет)</w:t>
      </w:r>
    </w:p>
    <w:p w:rsidR="00B44180" w:rsidRDefault="00B441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 Имеется ли в отношении Вас вступивший в законную силу и подлежащий исполнению обвинительный приговор суда  </w:t>
      </w:r>
    </w:p>
    <w:p w:rsidR="00B44180" w:rsidRDefault="00B44180" w:rsidP="002D3CD2">
      <w:pPr>
        <w:pBdr>
          <w:top w:val="single" w:sz="4" w:space="1" w:color="auto"/>
        </w:pBdr>
        <w:ind w:left="3249"/>
        <w:jc w:val="center"/>
      </w:pPr>
      <w:r>
        <w:t>(да, нет)</w:t>
      </w:r>
    </w:p>
    <w:p w:rsidR="00B44180" w:rsidRPr="000A30BD" w:rsidRDefault="00B44180" w:rsidP="00201294">
      <w:pPr>
        <w:rPr>
          <w:sz w:val="24"/>
          <w:szCs w:val="24"/>
        </w:rPr>
      </w:pPr>
      <w:r>
        <w:rPr>
          <w:sz w:val="24"/>
          <w:szCs w:val="24"/>
        </w:rPr>
        <w:t>17. Проживали ли ранее в Российской Федерации постоянно</w:t>
      </w:r>
    </w:p>
    <w:p w:rsidR="00B44180" w:rsidRPr="000A30BD" w:rsidRDefault="00B44180" w:rsidP="00201294">
      <w:pPr>
        <w:pBdr>
          <w:top w:val="single" w:sz="4" w:space="1" w:color="auto"/>
        </w:pBdr>
        <w:ind w:left="6237"/>
        <w:jc w:val="center"/>
        <w:rPr>
          <w:sz w:val="2"/>
          <w:szCs w:val="2"/>
        </w:rPr>
      </w:pPr>
      <w:r>
        <w:t>(если да, указать, по какому адресу были</w:t>
      </w:r>
    </w:p>
    <w:p w:rsidR="00B44180" w:rsidRDefault="00B44180" w:rsidP="001B59C3">
      <w:pPr>
        <w:jc w:val="both"/>
        <w:rPr>
          <w:sz w:val="24"/>
          <w:szCs w:val="24"/>
        </w:rPr>
      </w:pPr>
    </w:p>
    <w:p w:rsidR="00B44180" w:rsidRPr="00657C0D" w:rsidRDefault="00B44180" w:rsidP="001B59C3">
      <w:pPr>
        <w:pBdr>
          <w:top w:val="single" w:sz="4" w:space="1" w:color="auto"/>
        </w:pBdr>
        <w:jc w:val="center"/>
        <w:rPr>
          <w:spacing w:val="-2"/>
        </w:rPr>
      </w:pPr>
      <w:r>
        <w:rPr>
          <w:spacing w:val="-2"/>
        </w:rPr>
        <w:t>зарегистрированы, когда, куда и по какому документу выехали из России)</w:t>
      </w:r>
    </w:p>
    <w:p w:rsidR="00B44180" w:rsidRDefault="00B44180" w:rsidP="00201294">
      <w:pPr>
        <w:spacing w:before="120"/>
        <w:jc w:val="both"/>
        <w:rPr>
          <w:sz w:val="24"/>
          <w:szCs w:val="24"/>
        </w:rPr>
      </w:pPr>
    </w:p>
    <w:p w:rsidR="00B44180" w:rsidRPr="00206C75" w:rsidRDefault="00B44180" w:rsidP="00201294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18. Сняты ли с регистрационного учета по месту жительства в Российской Федерации</w:t>
      </w:r>
    </w:p>
    <w:p w:rsidR="00B44180" w:rsidRDefault="00B44180" w:rsidP="00201294">
      <w:pPr>
        <w:pBdr>
          <w:top w:val="single" w:sz="4" w:space="1" w:color="auto"/>
        </w:pBdr>
        <w:ind w:left="8931"/>
        <w:jc w:val="center"/>
      </w:pPr>
      <w:r>
        <w:t>(да, нет)</w:t>
      </w:r>
    </w:p>
    <w:p w:rsidR="00B44180" w:rsidRDefault="00B44180" w:rsidP="001B59C3">
      <w:pPr>
        <w:rPr>
          <w:sz w:val="24"/>
          <w:szCs w:val="24"/>
        </w:rPr>
      </w:pPr>
    </w:p>
    <w:p w:rsidR="00B44180" w:rsidRDefault="00B44180">
      <w:pPr>
        <w:rPr>
          <w:sz w:val="24"/>
          <w:szCs w:val="24"/>
        </w:rPr>
      </w:pPr>
      <w:r>
        <w:rPr>
          <w:sz w:val="24"/>
          <w:szCs w:val="24"/>
        </w:rPr>
        <w:t xml:space="preserve">19. Адрес места жительства, адрес электронной почты (указывается по желанию), номер телефона </w:t>
      </w:r>
    </w:p>
    <w:p w:rsidR="00B44180" w:rsidRDefault="00B44180" w:rsidP="00EA2E70">
      <w:pPr>
        <w:pBdr>
          <w:top w:val="single" w:sz="4" w:space="1" w:color="auto"/>
        </w:pBdr>
        <w:rPr>
          <w:sz w:val="2"/>
          <w:szCs w:val="2"/>
        </w:rPr>
      </w:pPr>
    </w:p>
    <w:p w:rsidR="00B44180" w:rsidRDefault="00B44180">
      <w:pPr>
        <w:rPr>
          <w:sz w:val="24"/>
          <w:szCs w:val="24"/>
        </w:rPr>
      </w:pPr>
    </w:p>
    <w:p w:rsidR="00B44180" w:rsidRDefault="00B44180">
      <w:pPr>
        <w:pBdr>
          <w:top w:val="single" w:sz="4" w:space="1" w:color="auto"/>
        </w:pBdr>
        <w:rPr>
          <w:sz w:val="2"/>
          <w:szCs w:val="2"/>
        </w:rPr>
      </w:pPr>
    </w:p>
    <w:p w:rsidR="00B44180" w:rsidRPr="00A26101" w:rsidRDefault="00B44180" w:rsidP="00201294">
      <w:pPr>
        <w:spacing w:before="120"/>
        <w:jc w:val="both"/>
        <w:rPr>
          <w:sz w:val="24"/>
          <w:szCs w:val="24"/>
        </w:rPr>
      </w:pPr>
    </w:p>
    <w:p w:rsidR="00B44180" w:rsidRPr="00206C75" w:rsidRDefault="00B44180" w:rsidP="00201294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20. Документ, удостоверяющий личность и гражданство Российской Федерации</w:t>
      </w:r>
    </w:p>
    <w:p w:rsidR="00B44180" w:rsidRPr="00201294" w:rsidRDefault="00B44180" w:rsidP="00201294">
      <w:pPr>
        <w:pBdr>
          <w:top w:val="single" w:sz="4" w:space="1" w:color="auto"/>
        </w:pBdr>
        <w:ind w:left="8364"/>
        <w:jc w:val="center"/>
        <w:rPr>
          <w:sz w:val="2"/>
          <w:szCs w:val="2"/>
        </w:rPr>
      </w:pPr>
    </w:p>
    <w:p w:rsidR="00B44180" w:rsidRPr="00206C75" w:rsidRDefault="00B44180">
      <w:pPr>
        <w:jc w:val="both"/>
        <w:rPr>
          <w:sz w:val="24"/>
          <w:szCs w:val="24"/>
        </w:rPr>
      </w:pPr>
    </w:p>
    <w:p w:rsidR="00B44180" w:rsidRDefault="00B44180">
      <w:pPr>
        <w:pBdr>
          <w:top w:val="single" w:sz="4" w:space="1" w:color="auto"/>
        </w:pBdr>
        <w:jc w:val="center"/>
      </w:pPr>
      <w:r>
        <w:t>(вид документа, его серия, номер, кем и когда выдан)</w:t>
      </w:r>
    </w:p>
    <w:p w:rsidR="00B44180" w:rsidRDefault="00B44180" w:rsidP="00475B77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 w:rsidRPr="00475B77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Одновременно со мной прошу разрешить выход из гражданства Российской Федерации</w:t>
      </w: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>:</w:t>
      </w:r>
    </w:p>
    <w:tbl>
      <w:tblPr>
        <w:tblW w:w="0" w:type="auto"/>
        <w:jc w:val="center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55"/>
        <w:gridCol w:w="8631"/>
      </w:tblGrid>
      <w:tr w:rsidR="00B44180" w:rsidRPr="000A30BD" w:rsidTr="003F65F9">
        <w:trPr>
          <w:trHeight w:val="245"/>
          <w:jc w:val="center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180" w:rsidRPr="000A30BD" w:rsidRDefault="00B44180" w:rsidP="00475B77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1" w:type="dxa"/>
            <w:tcBorders>
              <w:top w:val="nil"/>
              <w:bottom w:val="nil"/>
              <w:right w:val="nil"/>
            </w:tcBorders>
            <w:vAlign w:val="center"/>
          </w:tcPr>
          <w:p w:rsidR="00B44180" w:rsidRPr="000A30BD" w:rsidRDefault="00B44180" w:rsidP="00475B77">
            <w:pPr>
              <w:pStyle w:val="ConsPlusNormal"/>
              <w:spacing w:line="180" w:lineRule="exact"/>
              <w:ind w:firstLine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D">
              <w:rPr>
                <w:rFonts w:ascii="Times New Roman" w:hAnsi="Times New Roman" w:cs="Times New Roman"/>
                <w:sz w:val="24"/>
                <w:szCs w:val="24"/>
              </w:rPr>
              <w:t>- 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0A30BD">
              <w:rPr>
                <w:rFonts w:ascii="Times New Roman" w:hAnsi="Times New Roman" w:cs="Times New Roman"/>
                <w:sz w:val="24"/>
                <w:szCs w:val="24"/>
              </w:rPr>
              <w:t xml:space="preserve"> ребенк</w:t>
            </w:r>
            <w:r w:rsidR="00A261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44180" w:rsidRPr="000A30BD" w:rsidTr="003F65F9">
        <w:tblPrEx>
          <w:tblBorders>
            <w:left w:val="none" w:sz="0" w:space="0" w:color="auto"/>
            <w:insideV w:val="none" w:sz="0" w:space="0" w:color="auto"/>
          </w:tblBorders>
        </w:tblPrEx>
        <w:trPr>
          <w:trHeight w:val="123"/>
          <w:jc w:val="center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180" w:rsidRPr="000A30BD" w:rsidRDefault="00B44180" w:rsidP="00475B77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1" w:type="dxa"/>
            <w:tcBorders>
              <w:top w:val="nil"/>
              <w:bottom w:val="nil"/>
            </w:tcBorders>
            <w:vAlign w:val="center"/>
          </w:tcPr>
          <w:p w:rsidR="00B44180" w:rsidRPr="000A30BD" w:rsidRDefault="00B44180" w:rsidP="00475B77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180" w:rsidRPr="000A30BD" w:rsidTr="003F65F9">
        <w:trPr>
          <w:trHeight w:val="157"/>
          <w:jc w:val="center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180" w:rsidRPr="000A30BD" w:rsidRDefault="00B44180" w:rsidP="00475B77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1" w:type="dxa"/>
            <w:tcBorders>
              <w:top w:val="nil"/>
              <w:bottom w:val="nil"/>
              <w:right w:val="nil"/>
            </w:tcBorders>
            <w:vAlign w:val="center"/>
          </w:tcPr>
          <w:p w:rsidR="00B44180" w:rsidRPr="000A30BD" w:rsidRDefault="00B44180" w:rsidP="00475B77">
            <w:pPr>
              <w:pStyle w:val="ConsPlusNormal"/>
              <w:spacing w:line="180" w:lineRule="exact"/>
              <w:ind w:firstLine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D">
              <w:rPr>
                <w:rFonts w:ascii="Times New Roman" w:hAnsi="Times New Roman" w:cs="Times New Roman"/>
                <w:sz w:val="24"/>
                <w:szCs w:val="24"/>
              </w:rPr>
              <w:t>- 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0A30BD">
              <w:rPr>
                <w:rFonts w:ascii="Times New Roman" w:hAnsi="Times New Roman" w:cs="Times New Roman"/>
                <w:sz w:val="24"/>
                <w:szCs w:val="24"/>
              </w:rPr>
              <w:t xml:space="preserve"> усыновленно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0A30BD">
              <w:rPr>
                <w:rFonts w:ascii="Times New Roman" w:hAnsi="Times New Roman" w:cs="Times New Roman"/>
                <w:sz w:val="24"/>
                <w:szCs w:val="24"/>
              </w:rPr>
              <w:t xml:space="preserve"> (удочеренно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0A30BD">
              <w:rPr>
                <w:rFonts w:ascii="Times New Roman" w:hAnsi="Times New Roman" w:cs="Times New Roman"/>
                <w:sz w:val="24"/>
                <w:szCs w:val="24"/>
              </w:rPr>
              <w:t>) ребенк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у;</w:t>
            </w:r>
          </w:p>
        </w:tc>
      </w:tr>
      <w:tr w:rsidR="00B44180" w:rsidRPr="000A30BD" w:rsidTr="003F65F9">
        <w:tblPrEx>
          <w:tblBorders>
            <w:left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180" w:rsidRPr="000A30BD" w:rsidRDefault="00B44180" w:rsidP="00475B77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1" w:type="dxa"/>
            <w:tcBorders>
              <w:top w:val="nil"/>
              <w:bottom w:val="nil"/>
            </w:tcBorders>
            <w:vAlign w:val="center"/>
          </w:tcPr>
          <w:p w:rsidR="00B44180" w:rsidRPr="000A30BD" w:rsidRDefault="00B44180" w:rsidP="00475B77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180" w:rsidRPr="000A30BD" w:rsidTr="003F65F9">
        <w:trPr>
          <w:trHeight w:val="211"/>
          <w:jc w:val="center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180" w:rsidRPr="000A30BD" w:rsidRDefault="00B44180" w:rsidP="00475B77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1" w:type="dxa"/>
            <w:tcBorders>
              <w:top w:val="nil"/>
              <w:bottom w:val="nil"/>
              <w:right w:val="nil"/>
            </w:tcBorders>
            <w:vAlign w:val="center"/>
          </w:tcPr>
          <w:p w:rsidR="00B44180" w:rsidRPr="000A30BD" w:rsidRDefault="00B44180" w:rsidP="00475B77">
            <w:pPr>
              <w:pStyle w:val="ConsPlusNormal"/>
              <w:spacing w:line="180" w:lineRule="exact"/>
              <w:ind w:firstLine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D">
              <w:rPr>
                <w:rFonts w:ascii="Times New Roman" w:hAnsi="Times New Roman" w:cs="Times New Roman"/>
                <w:sz w:val="24"/>
                <w:szCs w:val="24"/>
              </w:rPr>
              <w:t>- ребенк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30BD">
              <w:rPr>
                <w:rFonts w:ascii="Times New Roman" w:hAnsi="Times New Roman" w:cs="Times New Roman"/>
                <w:sz w:val="24"/>
                <w:szCs w:val="24"/>
              </w:rPr>
              <w:t>, над которым установ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лена моя опека (попечительство).</w:t>
            </w:r>
          </w:p>
        </w:tc>
      </w:tr>
      <w:tr w:rsidR="00B44180" w:rsidRPr="000A30BD" w:rsidTr="003F65F9">
        <w:tblPrEx>
          <w:tblBorders>
            <w:left w:val="none" w:sz="0" w:space="0" w:color="auto"/>
            <w:insideV w:val="none" w:sz="0" w:space="0" w:color="auto"/>
          </w:tblBorders>
        </w:tblPrEx>
        <w:trPr>
          <w:trHeight w:val="105"/>
          <w:jc w:val="center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180" w:rsidRPr="000A30BD" w:rsidRDefault="00B44180" w:rsidP="00475B77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1" w:type="dxa"/>
            <w:tcBorders>
              <w:top w:val="nil"/>
              <w:bottom w:val="nil"/>
            </w:tcBorders>
            <w:vAlign w:val="center"/>
          </w:tcPr>
          <w:p w:rsidR="00B44180" w:rsidRPr="000A30BD" w:rsidRDefault="00B44180" w:rsidP="00475B77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180" w:rsidRPr="000A30BD" w:rsidTr="003F65F9">
        <w:trPr>
          <w:trHeight w:val="301"/>
          <w:jc w:val="center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180" w:rsidRPr="000A30BD" w:rsidRDefault="00B44180" w:rsidP="00475B77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1" w:type="dxa"/>
            <w:tcBorders>
              <w:top w:val="nil"/>
              <w:bottom w:val="nil"/>
              <w:right w:val="nil"/>
            </w:tcBorders>
            <w:vAlign w:val="center"/>
          </w:tcPr>
          <w:p w:rsidR="00B44180" w:rsidRPr="000A30BD" w:rsidRDefault="00B44180" w:rsidP="00475B77">
            <w:pPr>
              <w:pStyle w:val="ConsPlusNormal"/>
              <w:spacing w:line="180" w:lineRule="exact"/>
              <w:ind w:left="6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A30BD">
              <w:rPr>
                <w:rFonts w:ascii="Times New Roman" w:hAnsi="Times New Roman" w:cs="Times New Roman"/>
                <w:sz w:val="24"/>
                <w:szCs w:val="24"/>
              </w:rPr>
              <w:t>ой 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енок (в том числе усыновленный (</w:t>
            </w:r>
            <w:r w:rsidRPr="000A30BD">
              <w:rPr>
                <w:rFonts w:ascii="Times New Roman" w:hAnsi="Times New Roman" w:cs="Times New Roman"/>
                <w:sz w:val="24"/>
                <w:szCs w:val="24"/>
              </w:rPr>
              <w:t>удочеренный)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30BD">
              <w:rPr>
                <w:rFonts w:ascii="Times New Roman" w:hAnsi="Times New Roman" w:cs="Times New Roman"/>
                <w:sz w:val="24"/>
                <w:szCs w:val="24"/>
              </w:rPr>
              <w:t xml:space="preserve"> не меняет своего гражданства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44180" w:rsidRDefault="00B44180" w:rsidP="006D5EBE">
      <w:pPr>
        <w:jc w:val="center"/>
        <w:rPr>
          <w:b/>
          <w:sz w:val="24"/>
          <w:szCs w:val="24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63"/>
        <w:gridCol w:w="3260"/>
      </w:tblGrid>
      <w:tr w:rsidR="00B44180" w:rsidRPr="000A30BD" w:rsidTr="0038144F">
        <w:trPr>
          <w:cantSplit/>
        </w:trPr>
        <w:tc>
          <w:tcPr>
            <w:tcW w:w="6663" w:type="dxa"/>
            <w:vMerge w:val="restart"/>
          </w:tcPr>
          <w:p w:rsidR="00B44180" w:rsidRPr="000A30BD" w:rsidRDefault="00B44180" w:rsidP="0038144F">
            <w:pPr>
              <w:ind w:left="57" w:right="113"/>
              <w:jc w:val="both"/>
              <w:rPr>
                <w:sz w:val="24"/>
                <w:szCs w:val="24"/>
              </w:rPr>
            </w:pPr>
            <w:r w:rsidRPr="000A30BD">
              <w:rPr>
                <w:sz w:val="24"/>
                <w:szCs w:val="24"/>
              </w:rPr>
              <w:t xml:space="preserve">Положения статьи 8 Федерального закона от 28 апреля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0A30BD">
                <w:rPr>
                  <w:sz w:val="24"/>
                  <w:szCs w:val="24"/>
                </w:rPr>
                <w:t>2023 г</w:t>
              </w:r>
            </w:smartTag>
            <w:r w:rsidRPr="000A30BD">
              <w:rPr>
                <w:sz w:val="24"/>
                <w:szCs w:val="24"/>
              </w:rPr>
              <w:t>. № 138-ФЗ «О гражданстве Российской Федерации» мне разъяснены и понятны.</w:t>
            </w:r>
          </w:p>
        </w:tc>
        <w:tc>
          <w:tcPr>
            <w:tcW w:w="3260" w:type="dxa"/>
          </w:tcPr>
          <w:p w:rsidR="00B44180" w:rsidRPr="000A30BD" w:rsidRDefault="00B44180" w:rsidP="0038144F">
            <w:pPr>
              <w:jc w:val="center"/>
              <w:rPr>
                <w:sz w:val="24"/>
                <w:szCs w:val="24"/>
              </w:rPr>
            </w:pPr>
            <w:r w:rsidRPr="000A30BD">
              <w:rPr>
                <w:sz w:val="24"/>
                <w:szCs w:val="24"/>
              </w:rPr>
              <w:t>Подпись заявителя</w:t>
            </w:r>
          </w:p>
        </w:tc>
      </w:tr>
      <w:tr w:rsidR="00B44180" w:rsidRPr="000A30BD" w:rsidTr="0038144F">
        <w:trPr>
          <w:cantSplit/>
          <w:trHeight w:val="688"/>
        </w:trPr>
        <w:tc>
          <w:tcPr>
            <w:tcW w:w="6663" w:type="dxa"/>
            <w:vMerge/>
            <w:vAlign w:val="bottom"/>
          </w:tcPr>
          <w:p w:rsidR="00B44180" w:rsidRPr="000A30BD" w:rsidRDefault="00B44180" w:rsidP="0038144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44180" w:rsidRPr="000A30BD" w:rsidRDefault="00B44180" w:rsidP="0038144F">
            <w:pPr>
              <w:rPr>
                <w:sz w:val="24"/>
                <w:szCs w:val="24"/>
              </w:rPr>
            </w:pPr>
          </w:p>
        </w:tc>
      </w:tr>
    </w:tbl>
    <w:p w:rsidR="00B44180" w:rsidRPr="003F65F9" w:rsidRDefault="00B44180" w:rsidP="00716F83">
      <w:pPr>
        <w:spacing w:before="120" w:after="120"/>
        <w:jc w:val="center"/>
        <w:rPr>
          <w:sz w:val="24"/>
          <w:szCs w:val="24"/>
          <w:u w:val="single"/>
          <w:vertAlign w:val="superscript"/>
        </w:rPr>
      </w:pPr>
      <w:r w:rsidRPr="003F65F9">
        <w:rPr>
          <w:sz w:val="24"/>
          <w:szCs w:val="24"/>
          <w:u w:val="single"/>
        </w:rPr>
        <w:t>Сведения о ребенке</w:t>
      </w:r>
    </w:p>
    <w:p w:rsidR="00B44180" w:rsidRDefault="00B44180" w:rsidP="00716F83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Pr="007B0247">
        <w:rPr>
          <w:sz w:val="24"/>
          <w:szCs w:val="24"/>
        </w:rPr>
        <w:t>. Фамилия, имя, отчество</w:t>
      </w:r>
      <w:r>
        <w:rPr>
          <w:sz w:val="24"/>
          <w:szCs w:val="24"/>
        </w:rPr>
        <w:t xml:space="preserve"> (при наличии)</w:t>
      </w:r>
      <w:r w:rsidRPr="007B0247">
        <w:rPr>
          <w:sz w:val="24"/>
          <w:szCs w:val="24"/>
        </w:rPr>
        <w:t xml:space="preserve">  </w:t>
      </w:r>
    </w:p>
    <w:p w:rsidR="00B44180" w:rsidRPr="00D4122E" w:rsidRDefault="00B44180" w:rsidP="00EA2E70">
      <w:pPr>
        <w:pBdr>
          <w:top w:val="single" w:sz="4" w:space="1" w:color="auto"/>
        </w:pBdr>
        <w:ind w:left="4395"/>
      </w:pPr>
      <w:r>
        <w:t xml:space="preserve">(в случае изменения фамилии, имени, отчества </w:t>
      </w:r>
    </w:p>
    <w:p w:rsidR="00B44180" w:rsidRPr="007B0247" w:rsidRDefault="00B44180" w:rsidP="00716F83">
      <w:pPr>
        <w:rPr>
          <w:sz w:val="24"/>
          <w:szCs w:val="24"/>
        </w:rPr>
      </w:pPr>
    </w:p>
    <w:p w:rsidR="00B44180" w:rsidRPr="00D4122E" w:rsidRDefault="00B44180" w:rsidP="00D4122E">
      <w:pPr>
        <w:pBdr>
          <w:top w:val="single" w:sz="4" w:space="1" w:color="auto"/>
        </w:pBdr>
        <w:jc w:val="center"/>
      </w:pPr>
      <w:r>
        <w:t>указать прежние фамилию, имя, отчество, причину и дату изменения)</w:t>
      </w:r>
    </w:p>
    <w:p w:rsidR="00B44180" w:rsidRPr="007B0247" w:rsidRDefault="00B44180" w:rsidP="00D4122E">
      <w:pPr>
        <w:spacing w:before="120"/>
        <w:rPr>
          <w:sz w:val="24"/>
          <w:szCs w:val="24"/>
        </w:rPr>
      </w:pPr>
      <w:r>
        <w:rPr>
          <w:sz w:val="24"/>
          <w:szCs w:val="24"/>
        </w:rPr>
        <w:t>22</w:t>
      </w:r>
      <w:r w:rsidRPr="007B0247">
        <w:rPr>
          <w:sz w:val="24"/>
          <w:szCs w:val="24"/>
        </w:rPr>
        <w:t xml:space="preserve">. Число, месяц, год и место рождения  </w:t>
      </w:r>
    </w:p>
    <w:p w:rsidR="00B44180" w:rsidRPr="007B0247" w:rsidRDefault="00B44180" w:rsidP="00716F83">
      <w:pPr>
        <w:pBdr>
          <w:top w:val="single" w:sz="4" w:space="1" w:color="auto"/>
        </w:pBdr>
        <w:ind w:left="4054"/>
        <w:rPr>
          <w:sz w:val="2"/>
          <w:szCs w:val="2"/>
        </w:rPr>
      </w:pPr>
    </w:p>
    <w:p w:rsidR="00B44180" w:rsidRPr="007B0247" w:rsidRDefault="00B44180" w:rsidP="00716F83">
      <w:pPr>
        <w:rPr>
          <w:sz w:val="24"/>
          <w:szCs w:val="24"/>
        </w:rPr>
      </w:pPr>
    </w:p>
    <w:p w:rsidR="00B44180" w:rsidRPr="007B0247" w:rsidRDefault="00B44180" w:rsidP="00716F83">
      <w:pPr>
        <w:pBdr>
          <w:top w:val="single" w:sz="4" w:space="1" w:color="auto"/>
        </w:pBdr>
        <w:rPr>
          <w:sz w:val="2"/>
          <w:szCs w:val="2"/>
        </w:rPr>
      </w:pPr>
    </w:p>
    <w:p w:rsidR="00B44180" w:rsidRPr="007B0247" w:rsidRDefault="00B44180" w:rsidP="00716F83">
      <w:pPr>
        <w:rPr>
          <w:sz w:val="24"/>
          <w:szCs w:val="24"/>
        </w:rPr>
      </w:pPr>
      <w:r>
        <w:rPr>
          <w:sz w:val="24"/>
          <w:szCs w:val="24"/>
        </w:rPr>
        <w:t>23</w:t>
      </w:r>
      <w:r w:rsidRPr="007B0247">
        <w:rPr>
          <w:sz w:val="24"/>
          <w:szCs w:val="24"/>
        </w:rPr>
        <w:t xml:space="preserve">. Пол  </w:t>
      </w:r>
    </w:p>
    <w:p w:rsidR="00B44180" w:rsidRPr="007B0247" w:rsidRDefault="00B44180" w:rsidP="00716F83">
      <w:pPr>
        <w:pBdr>
          <w:top w:val="single" w:sz="4" w:space="1" w:color="auto"/>
        </w:pBdr>
        <w:ind w:left="737"/>
        <w:jc w:val="center"/>
      </w:pPr>
      <w:r w:rsidRPr="007B0247">
        <w:t>(мужской, женский)</w:t>
      </w:r>
    </w:p>
    <w:p w:rsidR="00B44180" w:rsidRPr="007B0247" w:rsidRDefault="00B44180" w:rsidP="00716F83">
      <w:pPr>
        <w:rPr>
          <w:sz w:val="24"/>
          <w:szCs w:val="24"/>
        </w:rPr>
      </w:pPr>
      <w:r>
        <w:rPr>
          <w:sz w:val="24"/>
          <w:szCs w:val="24"/>
        </w:rPr>
        <w:t>24</w:t>
      </w:r>
      <w:r w:rsidRPr="007B0247">
        <w:rPr>
          <w:sz w:val="24"/>
          <w:szCs w:val="24"/>
        </w:rPr>
        <w:t xml:space="preserve">. Наличие гражданства иностранного государства  </w:t>
      </w:r>
    </w:p>
    <w:p w:rsidR="00B44180" w:rsidRPr="007B0247" w:rsidRDefault="00B44180" w:rsidP="00716F83">
      <w:pPr>
        <w:pBdr>
          <w:top w:val="single" w:sz="4" w:space="1" w:color="auto"/>
        </w:pBdr>
        <w:ind w:left="5330"/>
        <w:jc w:val="both"/>
        <w:rPr>
          <w:sz w:val="2"/>
          <w:szCs w:val="2"/>
        </w:rPr>
      </w:pPr>
    </w:p>
    <w:p w:rsidR="00B44180" w:rsidRPr="007B0247" w:rsidRDefault="00B44180" w:rsidP="00716F83">
      <w:pPr>
        <w:rPr>
          <w:sz w:val="24"/>
          <w:szCs w:val="24"/>
        </w:rPr>
      </w:pPr>
    </w:p>
    <w:p w:rsidR="00B44180" w:rsidRPr="007B0247" w:rsidRDefault="00B44180" w:rsidP="00716F83">
      <w:pPr>
        <w:pBdr>
          <w:top w:val="single" w:sz="4" w:space="1" w:color="auto"/>
        </w:pBdr>
        <w:jc w:val="center"/>
      </w:pPr>
      <w:r w:rsidRPr="007B0247">
        <w:t xml:space="preserve">(какое, когда и на каком основании приобретено, </w:t>
      </w:r>
      <w:r>
        <w:t xml:space="preserve">вид </w:t>
      </w:r>
      <w:r w:rsidRPr="007B0247">
        <w:t>документ</w:t>
      </w:r>
      <w:r>
        <w:t>а</w:t>
      </w:r>
      <w:r w:rsidRPr="007B0247">
        <w:t>,</w:t>
      </w:r>
      <w:r>
        <w:t xml:space="preserve"> его номер, дата и место выдачи)</w:t>
      </w:r>
    </w:p>
    <w:p w:rsidR="00B44180" w:rsidRPr="007B0247" w:rsidRDefault="00B44180" w:rsidP="00716F83">
      <w:pPr>
        <w:rPr>
          <w:sz w:val="24"/>
          <w:szCs w:val="24"/>
        </w:rPr>
      </w:pPr>
    </w:p>
    <w:p w:rsidR="00B44180" w:rsidRPr="007B0247" w:rsidRDefault="00B44180" w:rsidP="00716F83">
      <w:pPr>
        <w:pBdr>
          <w:top w:val="single" w:sz="4" w:space="1" w:color="auto"/>
        </w:pBdr>
        <w:jc w:val="center"/>
      </w:pPr>
    </w:p>
    <w:p w:rsidR="00B44180" w:rsidRPr="007B0247" w:rsidRDefault="00B44180" w:rsidP="00716F83">
      <w:pPr>
        <w:rPr>
          <w:sz w:val="24"/>
          <w:szCs w:val="24"/>
        </w:rPr>
      </w:pPr>
      <w:r>
        <w:rPr>
          <w:sz w:val="24"/>
          <w:szCs w:val="24"/>
        </w:rPr>
        <w:t>25</w:t>
      </w:r>
      <w:r w:rsidRPr="007B0247">
        <w:rPr>
          <w:sz w:val="24"/>
          <w:szCs w:val="24"/>
        </w:rPr>
        <w:t xml:space="preserve">. Место жительства  </w:t>
      </w:r>
    </w:p>
    <w:p w:rsidR="00B44180" w:rsidRPr="007B0247" w:rsidRDefault="00B44180" w:rsidP="00716F83">
      <w:pPr>
        <w:pBdr>
          <w:top w:val="single" w:sz="4" w:space="1" w:color="auto"/>
        </w:pBdr>
        <w:ind w:left="2211"/>
        <w:rPr>
          <w:sz w:val="2"/>
          <w:szCs w:val="2"/>
        </w:rPr>
      </w:pPr>
    </w:p>
    <w:p w:rsidR="00B44180" w:rsidRPr="007B0247" w:rsidRDefault="00B44180" w:rsidP="00716F83">
      <w:pPr>
        <w:keepNext/>
        <w:rPr>
          <w:sz w:val="24"/>
          <w:szCs w:val="24"/>
        </w:rPr>
      </w:pPr>
    </w:p>
    <w:p w:rsidR="00B44180" w:rsidRPr="00A26101" w:rsidRDefault="00B44180" w:rsidP="00716F83">
      <w:pPr>
        <w:pBdr>
          <w:top w:val="single" w:sz="4" w:space="1" w:color="auto"/>
        </w:pBdr>
        <w:jc w:val="center"/>
      </w:pPr>
      <w:r>
        <w:t>(государство</w:t>
      </w:r>
      <w:r w:rsidRPr="007B0247">
        <w:t>, адрес)</w:t>
      </w:r>
    </w:p>
    <w:p w:rsidR="00B44180" w:rsidRPr="00A26101" w:rsidRDefault="00B44180" w:rsidP="00716F83">
      <w:pPr>
        <w:pBdr>
          <w:top w:val="single" w:sz="4" w:space="1" w:color="auto"/>
        </w:pBdr>
        <w:jc w:val="center"/>
      </w:pPr>
    </w:p>
    <w:p w:rsidR="00B44180" w:rsidRPr="00A26101" w:rsidRDefault="00B44180" w:rsidP="00716F83">
      <w:pPr>
        <w:pBdr>
          <w:top w:val="single" w:sz="4" w:space="1" w:color="auto"/>
        </w:pBdr>
        <w:jc w:val="center"/>
        <w:sectPr w:rsidR="00B44180" w:rsidRPr="00A26101" w:rsidSect="003E7DB0">
          <w:headerReference w:type="default" r:id="rId7"/>
          <w:footerReference w:type="default" r:id="rId8"/>
          <w:headerReference w:type="first" r:id="rId9"/>
          <w:pgSz w:w="11906" w:h="16838"/>
          <w:pgMar w:top="567" w:right="851" w:bottom="567" w:left="1134" w:header="397" w:footer="709" w:gutter="0"/>
          <w:cols w:space="709"/>
          <w:rtlGutter/>
          <w:docGrid w:linePitch="272"/>
        </w:sectPr>
      </w:pPr>
    </w:p>
    <w:p w:rsidR="00B44180" w:rsidRPr="00A26101" w:rsidRDefault="00B44180" w:rsidP="00716F83">
      <w:pPr>
        <w:pBdr>
          <w:top w:val="single" w:sz="4" w:space="1" w:color="auto"/>
        </w:pBdr>
        <w:jc w:val="center"/>
      </w:pPr>
    </w:p>
    <w:p w:rsidR="00B44180" w:rsidRPr="007B0247" w:rsidRDefault="00B44180" w:rsidP="00716F83">
      <w:pPr>
        <w:rPr>
          <w:sz w:val="24"/>
          <w:szCs w:val="24"/>
        </w:rPr>
      </w:pPr>
      <w:r>
        <w:rPr>
          <w:sz w:val="24"/>
          <w:szCs w:val="24"/>
        </w:rPr>
        <w:t>26</w:t>
      </w:r>
      <w:r w:rsidRPr="007B0247">
        <w:rPr>
          <w:sz w:val="24"/>
          <w:szCs w:val="24"/>
        </w:rPr>
        <w:t xml:space="preserve">. Свидетельство о рождении  </w:t>
      </w:r>
    </w:p>
    <w:p w:rsidR="00B44180" w:rsidRPr="007B0247" w:rsidRDefault="00B44180" w:rsidP="00716F83">
      <w:pPr>
        <w:pBdr>
          <w:top w:val="single" w:sz="4" w:space="1" w:color="auto"/>
        </w:pBdr>
        <w:ind w:left="3119"/>
        <w:rPr>
          <w:sz w:val="2"/>
          <w:szCs w:val="2"/>
        </w:rPr>
      </w:pPr>
      <w:r>
        <w:t xml:space="preserve">                                </w:t>
      </w:r>
      <w:r w:rsidRPr="007B0247">
        <w:t>(</w:t>
      </w:r>
      <w:r>
        <w:t xml:space="preserve">серия и </w:t>
      </w:r>
      <w:r w:rsidRPr="007B0247">
        <w:t>номер</w:t>
      </w:r>
      <w:r>
        <w:t xml:space="preserve"> (при их наличии)</w:t>
      </w:r>
      <w:r w:rsidRPr="007B0247">
        <w:t xml:space="preserve">, </w:t>
      </w:r>
      <w:r>
        <w:t>кем и когда выдано</w:t>
      </w:r>
      <w:r w:rsidRPr="007B0247">
        <w:t>)</w:t>
      </w:r>
    </w:p>
    <w:p w:rsidR="00B44180" w:rsidRPr="007B0247" w:rsidRDefault="00B44180" w:rsidP="00716F83">
      <w:pPr>
        <w:rPr>
          <w:sz w:val="24"/>
          <w:szCs w:val="24"/>
        </w:rPr>
      </w:pPr>
    </w:p>
    <w:p w:rsidR="00B44180" w:rsidRPr="007B0247" w:rsidRDefault="00B44180" w:rsidP="00716F83">
      <w:pPr>
        <w:pBdr>
          <w:top w:val="single" w:sz="4" w:space="1" w:color="auto"/>
        </w:pBdr>
        <w:jc w:val="center"/>
      </w:pPr>
    </w:p>
    <w:p w:rsidR="00B44180" w:rsidRDefault="00B44180" w:rsidP="001F5875">
      <w:pPr>
        <w:rPr>
          <w:sz w:val="24"/>
          <w:szCs w:val="24"/>
        </w:rPr>
      </w:pPr>
    </w:p>
    <w:p w:rsidR="00B44180" w:rsidRPr="007B0247" w:rsidRDefault="00B44180" w:rsidP="001F5875">
      <w:pPr>
        <w:rPr>
          <w:sz w:val="24"/>
          <w:szCs w:val="24"/>
        </w:rPr>
      </w:pPr>
      <w:r>
        <w:rPr>
          <w:sz w:val="24"/>
          <w:szCs w:val="24"/>
        </w:rPr>
        <w:t>27</w:t>
      </w:r>
      <w:r w:rsidRPr="007B0247">
        <w:rPr>
          <w:sz w:val="24"/>
          <w:szCs w:val="24"/>
        </w:rPr>
        <w:t xml:space="preserve">. </w:t>
      </w:r>
      <w:r>
        <w:rPr>
          <w:sz w:val="24"/>
          <w:szCs w:val="24"/>
        </w:rPr>
        <w:t>Документ, удостоверяющий личность ребенка (при наличии)</w:t>
      </w:r>
    </w:p>
    <w:p w:rsidR="00B44180" w:rsidRPr="007B0247" w:rsidRDefault="00B44180" w:rsidP="001F5875">
      <w:pPr>
        <w:pBdr>
          <w:top w:val="single" w:sz="4" w:space="2" w:color="auto"/>
        </w:pBdr>
        <w:ind w:left="5103"/>
        <w:jc w:val="center"/>
        <w:rPr>
          <w:sz w:val="2"/>
          <w:szCs w:val="2"/>
        </w:rPr>
      </w:pPr>
      <w:r w:rsidRPr="007B0247">
        <w:t>(</w:t>
      </w:r>
      <w:r>
        <w:t xml:space="preserve">вид документа, его </w:t>
      </w:r>
      <w:r w:rsidRPr="007B0247">
        <w:t>серия, номер, кем и когда выдан)</w:t>
      </w:r>
    </w:p>
    <w:p w:rsidR="00B44180" w:rsidRPr="007B0247" w:rsidRDefault="00B44180" w:rsidP="00716F83">
      <w:pPr>
        <w:rPr>
          <w:sz w:val="24"/>
          <w:szCs w:val="24"/>
        </w:rPr>
      </w:pPr>
    </w:p>
    <w:p w:rsidR="00B44180" w:rsidRPr="00201294" w:rsidRDefault="00B44180" w:rsidP="00716F83">
      <w:pPr>
        <w:pBdr>
          <w:top w:val="single" w:sz="4" w:space="1" w:color="auto"/>
        </w:pBdr>
        <w:jc w:val="center"/>
        <w:rPr>
          <w:sz w:val="2"/>
          <w:szCs w:val="2"/>
        </w:rPr>
      </w:pPr>
    </w:p>
    <w:p w:rsidR="00B44180" w:rsidRPr="00201294" w:rsidRDefault="00B44180" w:rsidP="00F511C4">
      <w:pPr>
        <w:spacing w:before="120"/>
        <w:jc w:val="both"/>
        <w:rPr>
          <w:sz w:val="2"/>
          <w:szCs w:val="2"/>
        </w:rPr>
      </w:pPr>
      <w:r>
        <w:rPr>
          <w:sz w:val="24"/>
          <w:szCs w:val="24"/>
        </w:rPr>
        <w:t>28</w:t>
      </w:r>
      <w:r w:rsidRPr="007B0247">
        <w:rPr>
          <w:sz w:val="24"/>
          <w:szCs w:val="24"/>
        </w:rPr>
        <w:t>. Свидетельство об усыновлении</w:t>
      </w:r>
      <w:r>
        <w:rPr>
          <w:sz w:val="24"/>
          <w:szCs w:val="24"/>
        </w:rPr>
        <w:t xml:space="preserve"> (удочерении)</w:t>
      </w:r>
      <w:r w:rsidRPr="008F40BB"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>, документы об установлении опеки (попечительства)</w:t>
      </w:r>
    </w:p>
    <w:p w:rsidR="00B44180" w:rsidRPr="007B0247" w:rsidRDefault="00B44180" w:rsidP="001F5875">
      <w:pPr>
        <w:rPr>
          <w:sz w:val="24"/>
          <w:szCs w:val="24"/>
        </w:rPr>
      </w:pPr>
    </w:p>
    <w:p w:rsidR="00B44180" w:rsidRPr="00A26101" w:rsidRDefault="00B44180" w:rsidP="001F5875">
      <w:pPr>
        <w:pBdr>
          <w:top w:val="single" w:sz="4" w:space="1" w:color="auto"/>
        </w:pBdr>
        <w:jc w:val="center"/>
      </w:pPr>
      <w:r w:rsidRPr="007B0247">
        <w:t>(</w:t>
      </w:r>
      <w:r>
        <w:t xml:space="preserve">вид документа, его </w:t>
      </w:r>
      <w:r w:rsidRPr="007B0247">
        <w:t xml:space="preserve">номер, </w:t>
      </w:r>
      <w:r>
        <w:t>кем и когда выдан</w:t>
      </w:r>
      <w:r w:rsidRPr="007B0247">
        <w:t>)</w:t>
      </w:r>
    </w:p>
    <w:p w:rsidR="00B44180" w:rsidRPr="00A26101" w:rsidRDefault="00B44180" w:rsidP="001F5875">
      <w:pPr>
        <w:pBdr>
          <w:top w:val="single" w:sz="4" w:space="1" w:color="auto"/>
        </w:pBdr>
        <w:jc w:val="center"/>
        <w:rPr>
          <w:sz w:val="24"/>
          <w:szCs w:val="24"/>
        </w:rPr>
      </w:pPr>
    </w:p>
    <w:p w:rsidR="00B44180" w:rsidRPr="00F511C4" w:rsidRDefault="00B44180" w:rsidP="00716F83">
      <w:pPr>
        <w:spacing w:before="240" w:after="120"/>
        <w:jc w:val="center"/>
        <w:rPr>
          <w:sz w:val="24"/>
          <w:szCs w:val="24"/>
          <w:u w:val="single"/>
          <w:vertAlign w:val="superscript"/>
        </w:rPr>
      </w:pPr>
      <w:r w:rsidRPr="00F511C4">
        <w:rPr>
          <w:sz w:val="24"/>
          <w:szCs w:val="24"/>
          <w:u w:val="single"/>
        </w:rPr>
        <w:t>Сведения о другом родителе (усыновителе) ребенка</w:t>
      </w:r>
      <w:r w:rsidRPr="00F511C4">
        <w:rPr>
          <w:sz w:val="24"/>
          <w:szCs w:val="24"/>
          <w:u w:val="single"/>
          <w:vertAlign w:val="superscript"/>
        </w:rPr>
        <w:t>7</w:t>
      </w:r>
    </w:p>
    <w:p w:rsidR="00B44180" w:rsidRPr="007B0247" w:rsidRDefault="00B44180" w:rsidP="00716F83">
      <w:pPr>
        <w:rPr>
          <w:sz w:val="24"/>
          <w:szCs w:val="24"/>
        </w:rPr>
      </w:pPr>
      <w:r>
        <w:rPr>
          <w:sz w:val="24"/>
          <w:szCs w:val="24"/>
        </w:rPr>
        <w:t>29</w:t>
      </w:r>
      <w:r w:rsidRPr="007B0247">
        <w:rPr>
          <w:sz w:val="24"/>
          <w:szCs w:val="24"/>
        </w:rPr>
        <w:t>. Фамилия, имя, отчество</w:t>
      </w:r>
      <w:r>
        <w:rPr>
          <w:sz w:val="24"/>
          <w:szCs w:val="24"/>
        </w:rPr>
        <w:t xml:space="preserve"> (при наличии)</w:t>
      </w:r>
      <w:r w:rsidRPr="007B0247">
        <w:rPr>
          <w:sz w:val="24"/>
          <w:szCs w:val="24"/>
        </w:rPr>
        <w:t xml:space="preserve">  </w:t>
      </w:r>
    </w:p>
    <w:p w:rsidR="00B44180" w:rsidRPr="007B0247" w:rsidRDefault="00B44180" w:rsidP="001F5875">
      <w:pPr>
        <w:pBdr>
          <w:top w:val="single" w:sz="4" w:space="1" w:color="auto"/>
        </w:pBdr>
        <w:ind w:left="4395"/>
        <w:rPr>
          <w:sz w:val="2"/>
          <w:szCs w:val="2"/>
        </w:rPr>
      </w:pPr>
    </w:p>
    <w:p w:rsidR="00B44180" w:rsidRPr="007B0247" w:rsidRDefault="00B44180" w:rsidP="00716F83">
      <w:pPr>
        <w:rPr>
          <w:sz w:val="24"/>
          <w:szCs w:val="24"/>
        </w:rPr>
      </w:pPr>
    </w:p>
    <w:p w:rsidR="00B44180" w:rsidRPr="007B0247" w:rsidRDefault="00B44180" w:rsidP="00716F83">
      <w:pPr>
        <w:pBdr>
          <w:top w:val="single" w:sz="4" w:space="1" w:color="auto"/>
        </w:pBdr>
        <w:rPr>
          <w:sz w:val="2"/>
          <w:szCs w:val="2"/>
        </w:rPr>
      </w:pPr>
    </w:p>
    <w:p w:rsidR="00B44180" w:rsidRPr="007B0247" w:rsidRDefault="00B44180" w:rsidP="00716F83">
      <w:pPr>
        <w:rPr>
          <w:sz w:val="24"/>
          <w:szCs w:val="24"/>
        </w:rPr>
      </w:pPr>
      <w:r>
        <w:rPr>
          <w:sz w:val="24"/>
          <w:szCs w:val="24"/>
        </w:rPr>
        <w:t>30</w:t>
      </w:r>
      <w:r w:rsidRPr="007B0247">
        <w:rPr>
          <w:sz w:val="24"/>
          <w:szCs w:val="24"/>
        </w:rPr>
        <w:t xml:space="preserve">. Число, месяц, год и место рождения  </w:t>
      </w:r>
    </w:p>
    <w:p w:rsidR="00B44180" w:rsidRPr="007B0247" w:rsidRDefault="00B44180" w:rsidP="00716F83">
      <w:pPr>
        <w:pBdr>
          <w:top w:val="single" w:sz="4" w:space="1" w:color="auto"/>
        </w:pBdr>
        <w:ind w:left="4196"/>
        <w:rPr>
          <w:sz w:val="2"/>
          <w:szCs w:val="2"/>
        </w:rPr>
      </w:pPr>
    </w:p>
    <w:p w:rsidR="00B44180" w:rsidRPr="007B0247" w:rsidRDefault="00B44180" w:rsidP="00716F83">
      <w:pPr>
        <w:rPr>
          <w:sz w:val="24"/>
          <w:szCs w:val="24"/>
        </w:rPr>
      </w:pPr>
    </w:p>
    <w:p w:rsidR="00B44180" w:rsidRPr="007B0247" w:rsidRDefault="00B44180" w:rsidP="00716F83">
      <w:pPr>
        <w:pBdr>
          <w:top w:val="single" w:sz="4" w:space="1" w:color="auto"/>
        </w:pBdr>
        <w:rPr>
          <w:sz w:val="2"/>
          <w:szCs w:val="2"/>
        </w:rPr>
      </w:pPr>
    </w:p>
    <w:p w:rsidR="00B44180" w:rsidRPr="007B0247" w:rsidRDefault="00B44180" w:rsidP="00716F83">
      <w:pPr>
        <w:rPr>
          <w:sz w:val="24"/>
          <w:szCs w:val="24"/>
        </w:rPr>
      </w:pPr>
      <w:r>
        <w:rPr>
          <w:sz w:val="24"/>
          <w:szCs w:val="24"/>
        </w:rPr>
        <w:t>31</w:t>
      </w:r>
      <w:r w:rsidRPr="007B0247">
        <w:rPr>
          <w:sz w:val="24"/>
          <w:szCs w:val="24"/>
        </w:rPr>
        <w:t xml:space="preserve">. Гражданство  </w:t>
      </w:r>
    </w:p>
    <w:p w:rsidR="00B44180" w:rsidRPr="007B0247" w:rsidRDefault="00B44180" w:rsidP="00716F83">
      <w:pPr>
        <w:pBdr>
          <w:top w:val="single" w:sz="4" w:space="1" w:color="auto"/>
        </w:pBdr>
        <w:ind w:left="1814"/>
        <w:rPr>
          <w:sz w:val="2"/>
          <w:szCs w:val="2"/>
        </w:rPr>
      </w:pPr>
    </w:p>
    <w:p w:rsidR="00B44180" w:rsidRPr="007B0247" w:rsidRDefault="00B44180" w:rsidP="00716F83">
      <w:pPr>
        <w:rPr>
          <w:sz w:val="24"/>
          <w:szCs w:val="24"/>
        </w:rPr>
      </w:pPr>
      <w:r>
        <w:rPr>
          <w:sz w:val="24"/>
          <w:szCs w:val="24"/>
        </w:rPr>
        <w:t>32</w:t>
      </w:r>
      <w:r w:rsidRPr="007B0247">
        <w:rPr>
          <w:sz w:val="24"/>
          <w:szCs w:val="24"/>
        </w:rPr>
        <w:t xml:space="preserve">. Место жительства  </w:t>
      </w:r>
    </w:p>
    <w:p w:rsidR="00B44180" w:rsidRPr="00E83ACB" w:rsidRDefault="00B44180" w:rsidP="001F5875">
      <w:pPr>
        <w:pBdr>
          <w:top w:val="single" w:sz="4" w:space="1" w:color="auto"/>
        </w:pBdr>
        <w:ind w:left="2325"/>
        <w:jc w:val="center"/>
        <w:rPr>
          <w:sz w:val="2"/>
          <w:szCs w:val="2"/>
        </w:rPr>
      </w:pPr>
      <w:r>
        <w:t>(государство</w:t>
      </w:r>
      <w:r w:rsidRPr="007B0247">
        <w:t>, адрес)</w:t>
      </w:r>
    </w:p>
    <w:p w:rsidR="00B44180" w:rsidRPr="007B0247" w:rsidRDefault="00B44180" w:rsidP="00716F83">
      <w:pPr>
        <w:rPr>
          <w:sz w:val="24"/>
          <w:szCs w:val="24"/>
        </w:rPr>
      </w:pPr>
    </w:p>
    <w:p w:rsidR="00B44180" w:rsidRPr="00E83ACB" w:rsidRDefault="00B44180" w:rsidP="00716F83">
      <w:pPr>
        <w:pBdr>
          <w:top w:val="single" w:sz="4" w:space="1" w:color="auto"/>
        </w:pBdr>
        <w:jc w:val="center"/>
        <w:rPr>
          <w:sz w:val="2"/>
          <w:szCs w:val="2"/>
        </w:rPr>
      </w:pPr>
    </w:p>
    <w:p w:rsidR="00B44180" w:rsidRDefault="00B44180" w:rsidP="00031E2E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>Вместе с заявлением представляю следующие документы:</w:t>
      </w:r>
    </w:p>
    <w:p w:rsidR="00B44180" w:rsidRDefault="00B44180">
      <w:pPr>
        <w:rPr>
          <w:sz w:val="24"/>
          <w:szCs w:val="24"/>
        </w:rPr>
      </w:pPr>
    </w:p>
    <w:p w:rsidR="00B44180" w:rsidRDefault="00B44180">
      <w:pPr>
        <w:pBdr>
          <w:top w:val="single" w:sz="4" w:space="1" w:color="auto"/>
        </w:pBdr>
        <w:rPr>
          <w:sz w:val="2"/>
          <w:szCs w:val="2"/>
        </w:rPr>
      </w:pPr>
    </w:p>
    <w:p w:rsidR="00B44180" w:rsidRDefault="00B44180">
      <w:pPr>
        <w:rPr>
          <w:sz w:val="24"/>
          <w:szCs w:val="24"/>
        </w:rPr>
      </w:pPr>
    </w:p>
    <w:p w:rsidR="00B44180" w:rsidRDefault="00B44180">
      <w:pPr>
        <w:pBdr>
          <w:top w:val="single" w:sz="4" w:space="1" w:color="auto"/>
        </w:pBdr>
        <w:rPr>
          <w:sz w:val="2"/>
          <w:szCs w:val="2"/>
        </w:rPr>
      </w:pPr>
    </w:p>
    <w:p w:rsidR="00B44180" w:rsidRDefault="00B44180">
      <w:pPr>
        <w:rPr>
          <w:sz w:val="24"/>
          <w:szCs w:val="24"/>
        </w:rPr>
      </w:pPr>
    </w:p>
    <w:p w:rsidR="00B44180" w:rsidRDefault="00B44180">
      <w:pPr>
        <w:pBdr>
          <w:top w:val="single" w:sz="4" w:space="1" w:color="auto"/>
        </w:pBdr>
        <w:rPr>
          <w:sz w:val="2"/>
          <w:szCs w:val="2"/>
        </w:rPr>
      </w:pPr>
    </w:p>
    <w:p w:rsidR="00B44180" w:rsidRDefault="00B44180" w:rsidP="00E83ACB">
      <w:pPr>
        <w:spacing w:before="120"/>
        <w:ind w:firstLine="567"/>
        <w:jc w:val="both"/>
        <w:rPr>
          <w:sz w:val="24"/>
          <w:szCs w:val="24"/>
        </w:rPr>
      </w:pPr>
    </w:p>
    <w:p w:rsidR="00B44180" w:rsidRDefault="00B44180" w:rsidP="00E83ACB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 предупрежден(а), что представление поддельных, подложных или недействительных документов либо сообщение заведомо ложных сведений влечет за собой отклонение заявления и привлечение к ответственности, установленной законодательством Российской Федерации.</w:t>
      </w:r>
    </w:p>
    <w:p w:rsidR="00B44180" w:rsidRDefault="00B44180" w:rsidP="00E83ACB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Даю согласие на обработку персональных данных, указанных в заявлении, в целях его рассмотрения в соответствии с Федеральным</w:t>
      </w:r>
      <w:r w:rsidRPr="000A30BD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0A30BD">
        <w:rPr>
          <w:sz w:val="24"/>
          <w:szCs w:val="24"/>
        </w:rPr>
        <w:t xml:space="preserve"> от 28 апреля </w:t>
      </w:r>
      <w:smartTag w:uri="urn:schemas-microsoft-com:office:smarttags" w:element="metricconverter">
        <w:smartTagPr>
          <w:attr w:name="ProductID" w:val="4 см"/>
        </w:smartTagPr>
        <w:r w:rsidRPr="000A30BD">
          <w:rPr>
            <w:sz w:val="24"/>
            <w:szCs w:val="24"/>
          </w:rPr>
          <w:t>2023 г</w:t>
        </w:r>
      </w:smartTag>
      <w:r w:rsidRPr="000A30BD">
        <w:rPr>
          <w:sz w:val="24"/>
          <w:szCs w:val="24"/>
        </w:rPr>
        <w:t>. № 138-ФЗ</w:t>
      </w:r>
      <w:r>
        <w:rPr>
          <w:sz w:val="24"/>
          <w:szCs w:val="24"/>
        </w:rPr>
        <w:br/>
      </w:r>
      <w:r w:rsidRPr="000A30BD">
        <w:rPr>
          <w:sz w:val="24"/>
          <w:szCs w:val="24"/>
        </w:rPr>
        <w:t>«О гражданстве Российской Федерации»</w:t>
      </w:r>
      <w:r>
        <w:rPr>
          <w:sz w:val="24"/>
          <w:szCs w:val="24"/>
        </w:rPr>
        <w:t>.</w:t>
      </w:r>
    </w:p>
    <w:p w:rsidR="00B44180" w:rsidRDefault="00B44180" w:rsidP="00E83ACB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Подлинность представленных документов и достоверность изложенных данных подтверждаю.</w:t>
      </w:r>
    </w:p>
    <w:p w:rsidR="00B44180" w:rsidRDefault="00B44180" w:rsidP="00E83ACB">
      <w:pPr>
        <w:spacing w:before="120"/>
        <w:ind w:firstLine="567"/>
        <w:jc w:val="both"/>
        <w:rPr>
          <w:sz w:val="24"/>
          <w:szCs w:val="24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977"/>
        <w:gridCol w:w="283"/>
        <w:gridCol w:w="3260"/>
        <w:gridCol w:w="313"/>
      </w:tblGrid>
      <w:tr w:rsidR="00B44180" w:rsidRPr="000A30BD" w:rsidTr="00372004">
        <w:tc>
          <w:tcPr>
            <w:tcW w:w="3147" w:type="dxa"/>
            <w:vAlign w:val="bottom"/>
          </w:tcPr>
          <w:p w:rsidR="00B44180" w:rsidRPr="000A30BD" w:rsidRDefault="00B44180" w:rsidP="003720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:rsidR="00B44180" w:rsidRPr="000A30BD" w:rsidRDefault="00B44180" w:rsidP="00372004">
            <w:pPr>
              <w:rPr>
                <w:sz w:val="24"/>
                <w:szCs w:val="24"/>
              </w:rPr>
            </w:pP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44180" w:rsidRPr="000A30BD" w:rsidRDefault="00B44180" w:rsidP="00372004">
            <w:pPr>
              <w:jc w:val="center"/>
              <w:rPr>
                <w:sz w:val="24"/>
                <w:szCs w:val="24"/>
              </w:rPr>
            </w:pPr>
          </w:p>
        </w:tc>
      </w:tr>
      <w:tr w:rsidR="00B44180" w:rsidRPr="000A30BD" w:rsidTr="00372004">
        <w:tc>
          <w:tcPr>
            <w:tcW w:w="3147" w:type="dxa"/>
            <w:vAlign w:val="bottom"/>
          </w:tcPr>
          <w:p w:rsidR="00B44180" w:rsidRPr="000A30BD" w:rsidRDefault="00B44180" w:rsidP="003720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:rsidR="00B44180" w:rsidRPr="000A30BD" w:rsidRDefault="00B44180" w:rsidP="00372004">
            <w:pPr>
              <w:rPr>
                <w:sz w:val="24"/>
                <w:szCs w:val="24"/>
              </w:rPr>
            </w:pPr>
          </w:p>
        </w:tc>
        <w:tc>
          <w:tcPr>
            <w:tcW w:w="38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4180" w:rsidRPr="000A30BD" w:rsidRDefault="00B44180" w:rsidP="00372004">
            <w:pPr>
              <w:jc w:val="center"/>
              <w:rPr>
                <w:sz w:val="24"/>
                <w:szCs w:val="24"/>
              </w:rPr>
            </w:pPr>
          </w:p>
        </w:tc>
      </w:tr>
      <w:tr w:rsidR="00B44180" w:rsidRPr="000A30BD" w:rsidTr="00372004">
        <w:tc>
          <w:tcPr>
            <w:tcW w:w="3147" w:type="dxa"/>
            <w:tcBorders>
              <w:bottom w:val="single" w:sz="4" w:space="0" w:color="auto"/>
            </w:tcBorders>
            <w:vAlign w:val="bottom"/>
          </w:tcPr>
          <w:p w:rsidR="00B44180" w:rsidRPr="000A30BD" w:rsidRDefault="00B44180" w:rsidP="003720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:rsidR="00B44180" w:rsidRPr="000A30BD" w:rsidRDefault="00B44180" w:rsidP="00372004">
            <w:pPr>
              <w:rPr>
                <w:sz w:val="24"/>
                <w:szCs w:val="24"/>
              </w:rPr>
            </w:pPr>
          </w:p>
        </w:tc>
        <w:tc>
          <w:tcPr>
            <w:tcW w:w="38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4180" w:rsidRPr="000A30BD" w:rsidRDefault="00B44180" w:rsidP="00372004">
            <w:pPr>
              <w:jc w:val="center"/>
              <w:rPr>
                <w:sz w:val="24"/>
                <w:szCs w:val="24"/>
              </w:rPr>
            </w:pPr>
          </w:p>
        </w:tc>
      </w:tr>
      <w:tr w:rsidR="00B44180" w:rsidRPr="000A30BD" w:rsidTr="00372004">
        <w:tc>
          <w:tcPr>
            <w:tcW w:w="3147" w:type="dxa"/>
            <w:tcBorders>
              <w:top w:val="single" w:sz="4" w:space="0" w:color="auto"/>
            </w:tcBorders>
          </w:tcPr>
          <w:p w:rsidR="00B44180" w:rsidRPr="000A30BD" w:rsidRDefault="00B44180" w:rsidP="00372004">
            <w:pPr>
              <w:jc w:val="center"/>
            </w:pPr>
            <w:r w:rsidRPr="000A30BD">
              <w:t>(дата подачи заявления)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44180" w:rsidRPr="000A30BD" w:rsidRDefault="00B44180" w:rsidP="00372004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B44180" w:rsidRPr="004C65CD" w:rsidRDefault="00B44180" w:rsidP="00372004">
            <w:pPr>
              <w:jc w:val="center"/>
              <w:rPr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44180" w:rsidRPr="000A30BD" w:rsidRDefault="00B44180" w:rsidP="00372004">
            <w:pPr>
              <w:jc w:val="center"/>
            </w:pPr>
            <w:r w:rsidRPr="000A30BD">
              <w:t>(подпись заявителя)</w:t>
            </w:r>
          </w:p>
        </w:tc>
        <w:tc>
          <w:tcPr>
            <w:tcW w:w="313" w:type="dxa"/>
            <w:tcBorders>
              <w:bottom w:val="single" w:sz="4" w:space="0" w:color="auto"/>
              <w:right w:val="single" w:sz="4" w:space="0" w:color="auto"/>
            </w:tcBorders>
          </w:tcPr>
          <w:p w:rsidR="00B44180" w:rsidRPr="000A30BD" w:rsidRDefault="00B44180" w:rsidP="00372004">
            <w:pPr>
              <w:jc w:val="center"/>
            </w:pPr>
          </w:p>
        </w:tc>
      </w:tr>
    </w:tbl>
    <w:p w:rsidR="00B44180" w:rsidRDefault="00B44180">
      <w:pPr>
        <w:rPr>
          <w:sz w:val="2"/>
          <w:szCs w:val="2"/>
        </w:rPr>
      </w:pPr>
    </w:p>
    <w:p w:rsidR="00B44180" w:rsidRDefault="00B44180">
      <w:pPr>
        <w:rPr>
          <w:sz w:val="2"/>
          <w:szCs w:val="2"/>
        </w:rPr>
      </w:pPr>
    </w:p>
    <w:p w:rsidR="00B44180" w:rsidRDefault="00B44180">
      <w:pPr>
        <w:rPr>
          <w:sz w:val="24"/>
          <w:szCs w:val="24"/>
          <w:lang w:val="en-US"/>
        </w:rPr>
      </w:pPr>
    </w:p>
    <w:p w:rsidR="00B44180" w:rsidRDefault="00B44180">
      <w:pPr>
        <w:rPr>
          <w:sz w:val="24"/>
          <w:szCs w:val="24"/>
          <w:lang w:val="en-US"/>
        </w:rPr>
        <w:sectPr w:rsidR="00B44180" w:rsidSect="003E7DB0">
          <w:pgSz w:w="11906" w:h="16838"/>
          <w:pgMar w:top="567" w:right="851" w:bottom="567" w:left="1134" w:header="397" w:footer="709" w:gutter="0"/>
          <w:cols w:space="709"/>
          <w:titlePg/>
          <w:rtlGutter/>
          <w:docGrid w:linePitch="272"/>
        </w:sectPr>
      </w:pPr>
    </w:p>
    <w:p w:rsidR="00B44180" w:rsidRDefault="00B44180">
      <w:pPr>
        <w:rPr>
          <w:sz w:val="2"/>
          <w:szCs w:val="2"/>
        </w:rPr>
      </w:pPr>
    </w:p>
    <w:tbl>
      <w:tblPr>
        <w:tblW w:w="99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2977"/>
        <w:gridCol w:w="815"/>
        <w:gridCol w:w="2295"/>
        <w:gridCol w:w="150"/>
        <w:gridCol w:w="1474"/>
        <w:gridCol w:w="1929"/>
        <w:gridCol w:w="142"/>
      </w:tblGrid>
      <w:tr w:rsidR="00B44180" w:rsidRPr="000A30BD" w:rsidTr="00FC33AB">
        <w:tc>
          <w:tcPr>
            <w:tcW w:w="995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4180" w:rsidRPr="000A30BD" w:rsidRDefault="00B44180" w:rsidP="00D4122E">
            <w:pPr>
              <w:spacing w:before="60"/>
              <w:ind w:left="142" w:right="142" w:firstLine="425"/>
              <w:jc w:val="both"/>
              <w:rPr>
                <w:sz w:val="24"/>
                <w:szCs w:val="24"/>
              </w:rPr>
            </w:pPr>
            <w:r w:rsidRPr="000A30BD">
              <w:rPr>
                <w:sz w:val="24"/>
                <w:szCs w:val="24"/>
              </w:rPr>
              <w:t xml:space="preserve">Правильность заполнения заявления и наличие </w:t>
            </w:r>
            <w:r>
              <w:rPr>
                <w:sz w:val="24"/>
                <w:szCs w:val="24"/>
              </w:rPr>
              <w:t>необходимых документов проверил. З</w:t>
            </w:r>
            <w:r w:rsidRPr="000A30BD">
              <w:rPr>
                <w:sz w:val="24"/>
                <w:szCs w:val="24"/>
              </w:rPr>
              <w:t>аявление подписано в моем присутствии, подлинность подписи заявителя удостоверяю</w:t>
            </w:r>
            <w:r>
              <w:rPr>
                <w:sz w:val="24"/>
                <w:szCs w:val="24"/>
                <w:vertAlign w:val="superscript"/>
              </w:rPr>
              <w:t>8</w:t>
            </w:r>
          </w:p>
        </w:tc>
      </w:tr>
      <w:tr w:rsidR="00B44180" w:rsidRPr="000A30BD" w:rsidTr="00FC33AB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4180" w:rsidRPr="000A30BD" w:rsidRDefault="00B44180" w:rsidP="00FC33AB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4180" w:rsidRPr="000A30BD" w:rsidRDefault="00B44180" w:rsidP="00FC3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4180" w:rsidRPr="000A30BD" w:rsidRDefault="00B44180" w:rsidP="00FC33AB">
            <w:pPr>
              <w:rPr>
                <w:sz w:val="24"/>
                <w:szCs w:val="24"/>
              </w:rPr>
            </w:pPr>
          </w:p>
        </w:tc>
      </w:tr>
      <w:tr w:rsidR="00B44180" w:rsidRPr="000A30BD" w:rsidTr="00FC33AB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180" w:rsidRPr="000A30BD" w:rsidRDefault="00B44180" w:rsidP="00FC33AB">
            <w:pPr>
              <w:spacing w:after="120"/>
              <w:jc w:val="center"/>
            </w:pPr>
          </w:p>
        </w:tc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4180" w:rsidRPr="000A30BD" w:rsidRDefault="00B44180" w:rsidP="007B507D">
            <w:pPr>
              <w:spacing w:after="120"/>
              <w:jc w:val="center"/>
            </w:pPr>
            <w:r w:rsidRPr="000A30BD">
              <w:t>(должность, фамилия, инициалы должностного лица</w:t>
            </w:r>
            <w:r>
              <w:t xml:space="preserve"> дипломатического представительства или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180" w:rsidRPr="000A30BD" w:rsidRDefault="00B44180" w:rsidP="00FC33AB">
            <w:pPr>
              <w:spacing w:after="120"/>
              <w:jc w:val="center"/>
            </w:pPr>
          </w:p>
        </w:tc>
      </w:tr>
      <w:tr w:rsidR="00B44180" w:rsidRPr="000A30BD" w:rsidTr="00FC33AB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4180" w:rsidRPr="000A30BD" w:rsidRDefault="00B44180" w:rsidP="00FC33AB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4180" w:rsidRPr="000A30BD" w:rsidRDefault="00B44180" w:rsidP="00FC3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4180" w:rsidRPr="000A30BD" w:rsidRDefault="00B44180" w:rsidP="00FC33AB">
            <w:pPr>
              <w:rPr>
                <w:sz w:val="24"/>
                <w:szCs w:val="24"/>
              </w:rPr>
            </w:pPr>
          </w:p>
        </w:tc>
      </w:tr>
      <w:tr w:rsidR="00B44180" w:rsidRPr="000A30BD" w:rsidTr="00FC33AB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180" w:rsidRPr="000A30BD" w:rsidRDefault="00B44180" w:rsidP="00FC33AB">
            <w:pPr>
              <w:spacing w:after="120"/>
              <w:jc w:val="center"/>
            </w:pPr>
          </w:p>
        </w:tc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4180" w:rsidRPr="000A30BD" w:rsidRDefault="00B44180" w:rsidP="00FC33AB">
            <w:pPr>
              <w:spacing w:after="120"/>
              <w:jc w:val="center"/>
            </w:pPr>
            <w:r>
              <w:t xml:space="preserve">консульского учреждения Российской Федерации, </w:t>
            </w:r>
            <w:r w:rsidRPr="000A30BD">
              <w:t>принявшего документы</w:t>
            </w:r>
            <w:r>
              <w:t xml:space="preserve"> к рассмтрению</w:t>
            </w:r>
            <w:r w:rsidRPr="000A30BD"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180" w:rsidRPr="000A30BD" w:rsidRDefault="00B44180" w:rsidP="00FC33AB">
            <w:pPr>
              <w:spacing w:after="120"/>
              <w:jc w:val="center"/>
            </w:pPr>
          </w:p>
        </w:tc>
      </w:tr>
      <w:tr w:rsidR="00B44180" w:rsidRPr="000A30BD" w:rsidTr="00FC33AB">
        <w:tc>
          <w:tcPr>
            <w:tcW w:w="39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4180" w:rsidRPr="000A30BD" w:rsidRDefault="00B44180" w:rsidP="00FC33AB">
            <w:pPr>
              <w:ind w:left="142"/>
              <w:rPr>
                <w:sz w:val="24"/>
                <w:szCs w:val="24"/>
              </w:rPr>
            </w:pPr>
            <w:r w:rsidRPr="000A30BD">
              <w:rPr>
                <w:sz w:val="24"/>
                <w:szCs w:val="24"/>
              </w:rPr>
              <w:t>Заявление принято к рассмотрению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4180" w:rsidRPr="000A30BD" w:rsidRDefault="00B44180" w:rsidP="00FC33AB">
            <w:pPr>
              <w:pageBreakBefore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180" w:rsidRPr="000A30BD" w:rsidRDefault="00B44180" w:rsidP="00FC33AB">
            <w:pPr>
              <w:pageBreakBefore/>
              <w:jc w:val="center"/>
              <w:rPr>
                <w:sz w:val="24"/>
                <w:szCs w:val="24"/>
              </w:rPr>
            </w:pPr>
            <w:r w:rsidRPr="000A30BD">
              <w:rPr>
                <w:sz w:val="24"/>
                <w:szCs w:val="24"/>
              </w:rPr>
              <w:t>на основании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4180" w:rsidRPr="000A30BD" w:rsidRDefault="00B44180" w:rsidP="008F40BB">
            <w:pPr>
              <w:pageBreakBefore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4180" w:rsidRPr="000A30BD" w:rsidRDefault="00B44180" w:rsidP="00FC33AB">
            <w:pPr>
              <w:pageBreakBefore/>
              <w:jc w:val="center"/>
              <w:rPr>
                <w:sz w:val="24"/>
                <w:szCs w:val="24"/>
              </w:rPr>
            </w:pPr>
          </w:p>
        </w:tc>
      </w:tr>
      <w:tr w:rsidR="00B44180" w:rsidRPr="000A30BD" w:rsidTr="00FC33AB">
        <w:tc>
          <w:tcPr>
            <w:tcW w:w="39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180" w:rsidRPr="000A30BD" w:rsidRDefault="00B44180" w:rsidP="00FC33AB">
            <w:pPr>
              <w:spacing w:after="120"/>
              <w:jc w:val="center"/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B44180" w:rsidRPr="000A30BD" w:rsidRDefault="00B44180" w:rsidP="00FC33AB">
            <w:pPr>
              <w:spacing w:after="120"/>
              <w:jc w:val="center"/>
            </w:pPr>
            <w:r w:rsidRPr="000A30BD">
              <w:t>(дата)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180" w:rsidRPr="000A30BD" w:rsidRDefault="00B44180" w:rsidP="00FC33AB">
            <w:pPr>
              <w:spacing w:after="120"/>
              <w:jc w:val="center"/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B44180" w:rsidRPr="000A30BD" w:rsidRDefault="00B44180" w:rsidP="00FC33AB">
            <w:pPr>
              <w:spacing w:after="120"/>
              <w:jc w:val="center"/>
            </w:pPr>
            <w:r w:rsidRPr="006D5EBE">
              <w:t>(пункт</w:t>
            </w:r>
            <w:r>
              <w:t>, часть, статья)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180" w:rsidRPr="000A30BD" w:rsidRDefault="00B44180" w:rsidP="00FC33AB">
            <w:pPr>
              <w:spacing w:after="120"/>
              <w:jc w:val="center"/>
            </w:pPr>
          </w:p>
        </w:tc>
      </w:tr>
      <w:tr w:rsidR="00B44180" w:rsidRPr="000A30BD" w:rsidTr="00FC33AB">
        <w:tc>
          <w:tcPr>
            <w:tcW w:w="995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4180" w:rsidRPr="000A30BD" w:rsidRDefault="00B44180" w:rsidP="00FC33AB">
            <w:pPr>
              <w:spacing w:after="240"/>
              <w:ind w:left="142" w:right="-27"/>
              <w:rPr>
                <w:sz w:val="24"/>
                <w:szCs w:val="24"/>
              </w:rPr>
            </w:pPr>
            <w:r w:rsidRPr="000A30BD">
              <w:rPr>
                <w:sz w:val="24"/>
                <w:szCs w:val="24"/>
              </w:rPr>
              <w:t xml:space="preserve">Федерального закона от 28 апреля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0A30BD">
                <w:rPr>
                  <w:sz w:val="24"/>
                  <w:szCs w:val="24"/>
                </w:rPr>
                <w:t>2023 г</w:t>
              </w:r>
            </w:smartTag>
            <w:r w:rsidRPr="000A30BD">
              <w:rPr>
                <w:sz w:val="24"/>
                <w:szCs w:val="24"/>
              </w:rPr>
              <w:t>. № 138-ФЗ «О гражданстве Российской Федерации».</w:t>
            </w:r>
          </w:p>
        </w:tc>
      </w:tr>
      <w:tr w:rsidR="00B44180" w:rsidRPr="000A30BD" w:rsidTr="00FC33AB">
        <w:tc>
          <w:tcPr>
            <w:tcW w:w="995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tbl>
            <w:tblPr>
              <w:tblW w:w="0" w:type="auto"/>
              <w:tblInd w:w="142" w:type="dxa"/>
              <w:tblLayout w:type="fixed"/>
              <w:tblLook w:val="00A0" w:firstRow="1" w:lastRow="0" w:firstColumn="1" w:lastColumn="0" w:noHBand="0" w:noVBand="0"/>
            </w:tblPr>
            <w:tblGrid>
              <w:gridCol w:w="3293"/>
              <w:gridCol w:w="3294"/>
              <w:gridCol w:w="3294"/>
            </w:tblGrid>
            <w:tr w:rsidR="00B44180" w:rsidTr="00EE1984">
              <w:tc>
                <w:tcPr>
                  <w:tcW w:w="3293" w:type="dxa"/>
                  <w:tcBorders>
                    <w:bottom w:val="single" w:sz="4" w:space="0" w:color="auto"/>
                  </w:tcBorders>
                </w:tcPr>
                <w:p w:rsidR="00B44180" w:rsidRPr="00EE1984" w:rsidRDefault="00B44180" w:rsidP="00EE1984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94" w:type="dxa"/>
                </w:tcPr>
                <w:p w:rsidR="00B44180" w:rsidRPr="00EE1984" w:rsidRDefault="00B44180" w:rsidP="00EE1984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94" w:type="dxa"/>
                  <w:tcBorders>
                    <w:bottom w:val="single" w:sz="4" w:space="0" w:color="auto"/>
                  </w:tcBorders>
                </w:tcPr>
                <w:p w:rsidR="00B44180" w:rsidRPr="00EE1984" w:rsidRDefault="00B44180" w:rsidP="00EE1984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  <w:tr w:rsidR="00B44180" w:rsidTr="00EE1984">
              <w:tc>
                <w:tcPr>
                  <w:tcW w:w="3293" w:type="dxa"/>
                  <w:tcBorders>
                    <w:top w:val="single" w:sz="4" w:space="0" w:color="auto"/>
                  </w:tcBorders>
                </w:tcPr>
                <w:p w:rsidR="00B44180" w:rsidRPr="00EE1984" w:rsidRDefault="00B44180" w:rsidP="00EE1984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r w:rsidRPr="000A30BD">
                    <w:t>(дата)</w:t>
                  </w:r>
                </w:p>
              </w:tc>
              <w:tc>
                <w:tcPr>
                  <w:tcW w:w="3294" w:type="dxa"/>
                </w:tcPr>
                <w:p w:rsidR="00B44180" w:rsidRPr="00EE1984" w:rsidRDefault="00B44180" w:rsidP="00EE1984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94" w:type="dxa"/>
                  <w:tcBorders>
                    <w:top w:val="single" w:sz="4" w:space="0" w:color="auto"/>
                  </w:tcBorders>
                </w:tcPr>
                <w:p w:rsidR="00B44180" w:rsidRPr="00EE1984" w:rsidRDefault="00B44180" w:rsidP="00EE1984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r w:rsidRPr="000A30BD">
                    <w:t>(подпись должностного лица)</w:t>
                  </w:r>
                </w:p>
              </w:tc>
            </w:tr>
          </w:tbl>
          <w:p w:rsidR="00B44180" w:rsidRPr="000A30BD" w:rsidRDefault="00B44180" w:rsidP="00165B97">
            <w:pPr>
              <w:keepNext/>
              <w:keepLines/>
              <w:ind w:left="142"/>
              <w:rPr>
                <w:sz w:val="24"/>
                <w:szCs w:val="24"/>
              </w:rPr>
            </w:pPr>
          </w:p>
        </w:tc>
      </w:tr>
      <w:tr w:rsidR="00B44180" w:rsidRPr="000A30BD" w:rsidTr="00FC33A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51"/>
        </w:trPr>
        <w:tc>
          <w:tcPr>
            <w:tcW w:w="9952" w:type="dxa"/>
            <w:gridSpan w:val="8"/>
            <w:tcBorders>
              <w:top w:val="nil"/>
              <w:bottom w:val="nil"/>
            </w:tcBorders>
            <w:vAlign w:val="bottom"/>
          </w:tcPr>
          <w:p w:rsidR="00B44180" w:rsidRPr="000A30BD" w:rsidRDefault="00B44180" w:rsidP="00FC33AB">
            <w:pPr>
              <w:spacing w:before="360" w:after="360"/>
              <w:jc w:val="center"/>
              <w:rPr>
                <w:sz w:val="24"/>
                <w:szCs w:val="24"/>
                <w:vertAlign w:val="superscript"/>
              </w:rPr>
            </w:pPr>
            <w:r w:rsidRPr="000A30BD">
              <w:rPr>
                <w:sz w:val="24"/>
                <w:szCs w:val="24"/>
              </w:rPr>
              <w:t>М.П.</w:t>
            </w:r>
            <w:r>
              <w:rPr>
                <w:sz w:val="24"/>
                <w:szCs w:val="24"/>
                <w:vertAlign w:val="superscript"/>
              </w:rPr>
              <w:t>9</w:t>
            </w:r>
          </w:p>
        </w:tc>
      </w:tr>
      <w:tr w:rsidR="00B44180" w:rsidRPr="000A30BD" w:rsidTr="00FC33AB">
        <w:trPr>
          <w:cantSplit/>
          <w:trHeight w:val="80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4180" w:rsidRPr="000A30BD" w:rsidRDefault="00B44180" w:rsidP="00FC33AB">
            <w:pPr>
              <w:jc w:val="center"/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 w:rsidR="00B44180" w:rsidRPr="000A30BD" w:rsidRDefault="00B44180" w:rsidP="00FC33AB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180" w:rsidRPr="000A30BD" w:rsidRDefault="00B44180" w:rsidP="00FC33AB">
            <w:pPr>
              <w:jc w:val="center"/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180" w:rsidRPr="000A30BD" w:rsidRDefault="00B44180" w:rsidP="00FC33AB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180" w:rsidRPr="000A30BD" w:rsidRDefault="00B44180" w:rsidP="00FC33AB">
            <w:pPr>
              <w:jc w:val="center"/>
            </w:pPr>
          </w:p>
        </w:tc>
      </w:tr>
    </w:tbl>
    <w:p w:rsidR="00B44180" w:rsidRDefault="00B44180" w:rsidP="00502D31">
      <w:pPr>
        <w:pStyle w:val="Funotentext"/>
        <w:ind w:firstLine="567"/>
        <w:rPr>
          <w:u w:val="single"/>
        </w:rPr>
      </w:pPr>
    </w:p>
    <w:p w:rsidR="00B44180" w:rsidRDefault="00B44180" w:rsidP="00502D31">
      <w:pPr>
        <w:pStyle w:val="Funotentext"/>
        <w:ind w:firstLine="567"/>
        <w:rPr>
          <w:u w:val="single"/>
        </w:rPr>
      </w:pPr>
    </w:p>
    <w:p w:rsidR="00B44180" w:rsidRPr="006D5EBE" w:rsidRDefault="00B44180" w:rsidP="00502D31">
      <w:pPr>
        <w:pStyle w:val="Funotentext"/>
        <w:ind w:firstLine="567"/>
      </w:pPr>
      <w:r w:rsidRPr="006D5EBE">
        <w:rPr>
          <w:u w:val="single"/>
        </w:rPr>
        <w:t>Примечания.</w:t>
      </w:r>
    </w:p>
    <w:p w:rsidR="00B44180" w:rsidRDefault="00B44180" w:rsidP="00502D31">
      <w:pPr>
        <w:pStyle w:val="Funotentext"/>
        <w:ind w:firstLine="567"/>
      </w:pPr>
      <w:r>
        <w:t xml:space="preserve">1. К заявлению прилагаются три фотографии размером 3 х </w:t>
      </w:r>
      <w:smartTag w:uri="urn:schemas-microsoft-com:office:smarttags" w:element="metricconverter">
        <w:smartTagPr>
          <w:attr w:name="ProductID" w:val="4 см"/>
        </w:smartTagPr>
        <w:r>
          <w:t>4 см</w:t>
        </w:r>
      </w:smartTag>
      <w:r>
        <w:t>.</w:t>
      </w:r>
    </w:p>
    <w:p w:rsidR="00B44180" w:rsidRDefault="00B44180" w:rsidP="005D7CF2">
      <w:pPr>
        <w:ind w:firstLine="567"/>
        <w:jc w:val="both"/>
      </w:pPr>
      <w:r>
        <w:t>2. Проставляется гербовая печать дипломатического представительства или консульского учреждения Российской Федерации.</w:t>
      </w:r>
    </w:p>
    <w:p w:rsidR="00B44180" w:rsidRPr="00F511C4" w:rsidRDefault="00B44180" w:rsidP="00F67669">
      <w:pPr>
        <w:ind w:firstLine="567"/>
        <w:jc w:val="both"/>
      </w:pPr>
      <w:r w:rsidRPr="00F511C4">
        <w:t>3. Заявление заполняется от руки или с использованием электронных средств без сокращений, аббревиатур (кроме общепринятых), исправлений и прочерков. Ответы на вопросы должны быть исчерпывающими. Текст, выполненный от руки, должен быть разборчивым. Если обстоятельства, необходимые для ответа на вопрос, отсутствуют, в соответствующей графе проставляется слово «нет» либо соответствующий раздел не заполняется.</w:t>
      </w:r>
    </w:p>
    <w:p w:rsidR="00B44180" w:rsidRDefault="00B44180">
      <w:pPr>
        <w:rPr>
          <w:sz w:val="2"/>
          <w:szCs w:val="2"/>
        </w:rPr>
      </w:pPr>
    </w:p>
    <w:p w:rsidR="00B44180" w:rsidRDefault="00B44180" w:rsidP="00F511C4">
      <w:pPr>
        <w:ind w:firstLine="567"/>
        <w:jc w:val="both"/>
      </w:pPr>
      <w:r>
        <w:t>4. Наименования организаций указываются так, как они назывались в период работы в них заявителя. Если заявитель является индивидуальным предпринимателем, указывается основной государственный регистрационный номер индивидуального предпринимателя. В случае прохождения военной службы указываются должность, номер и местонахождение воинской части (учреждения).</w:t>
      </w:r>
    </w:p>
    <w:p w:rsidR="00B44180" w:rsidRDefault="00B44180" w:rsidP="00355713">
      <w:pPr>
        <w:pStyle w:val="Funotentext"/>
        <w:ind w:firstLine="567"/>
        <w:jc w:val="both"/>
      </w:pPr>
      <w:r>
        <w:t>5. Если родители (усыновители) одновременно обращаются по вопросу из гражданства Российской Федерации, либо если с заявлением о выходе из гражданства Российской Федерации обращается единственный родитель (усыновитель), заявление о выходе из гражданства Российской Федерации ребенка оформляется на бланке заявления одного из родителей (усыновителей) либо единственного родителя (усыновителя). Если гражданство ребенка не изменяется, заявитель указывает об этом в соответствующей графе.</w:t>
      </w:r>
    </w:p>
    <w:p w:rsidR="00B44180" w:rsidRDefault="00B44180" w:rsidP="00D236BD">
      <w:pPr>
        <w:pStyle w:val="Funotentext"/>
        <w:ind w:firstLine="567"/>
        <w:jc w:val="both"/>
      </w:pPr>
      <w:r>
        <w:t>6. Сведения указываются в случае усыновления (удочерения) ребенка и отсутствия в свидетельстве о рождении ребенка сведений об усыновителях в качестве его родителей.</w:t>
      </w:r>
    </w:p>
    <w:p w:rsidR="00B44180" w:rsidRPr="00187E98" w:rsidRDefault="00B44180" w:rsidP="006D5EBE">
      <w:pPr>
        <w:ind w:firstLine="567"/>
        <w:jc w:val="both"/>
      </w:pPr>
      <w:r>
        <w:t>7</w:t>
      </w:r>
      <w:r w:rsidRPr="00187E98">
        <w:t>. Сведения о другом родителе (усыновителе) ребенка не заполняются заявителем, являющимся единственным родителем (усыновителем)</w:t>
      </w:r>
      <w:r>
        <w:t xml:space="preserve"> либо опекуном или попечителем ребенка.</w:t>
      </w:r>
    </w:p>
    <w:p w:rsidR="00B44180" w:rsidRDefault="00B44180" w:rsidP="00502D31">
      <w:pPr>
        <w:ind w:firstLine="567"/>
        <w:jc w:val="both"/>
      </w:pPr>
      <w:r>
        <w:t xml:space="preserve">8. В случае подачи заявления через другое лицо подлинность подписи заявителя свидетельствуется нотариально </w:t>
      </w:r>
      <w:r w:rsidRPr="00AF3724">
        <w:t>в соответствии с законодательством Российской Федерации.</w:t>
      </w:r>
      <w:r>
        <w:t xml:space="preserve"> </w:t>
      </w:r>
    </w:p>
    <w:p w:rsidR="00B44180" w:rsidRPr="00355713" w:rsidRDefault="00B44180" w:rsidP="00355713">
      <w:pPr>
        <w:ind w:firstLine="567"/>
        <w:jc w:val="both"/>
      </w:pPr>
      <w:r>
        <w:t>9.</w:t>
      </w:r>
      <w:r w:rsidRPr="000A30BD">
        <w:t> </w:t>
      </w:r>
      <w:r>
        <w:t>Проставляется гербовая печать дипломатического представительства или консульского учреждения Российской Федерации.</w:t>
      </w:r>
    </w:p>
    <w:sectPr w:rsidR="00B44180" w:rsidRPr="00355713" w:rsidSect="003E7DB0">
      <w:pgSz w:w="11906" w:h="16838"/>
      <w:pgMar w:top="567" w:right="851" w:bottom="567" w:left="1134" w:header="397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4E8" w:rsidRDefault="002864E8">
      <w:r>
        <w:separator/>
      </w:r>
    </w:p>
  </w:endnote>
  <w:endnote w:type="continuationSeparator" w:id="0">
    <w:p w:rsidR="002864E8" w:rsidRDefault="00286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827" w:type="dxa"/>
      <w:tblInd w:w="612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"/>
      <w:gridCol w:w="3260"/>
      <w:gridCol w:w="284"/>
    </w:tblGrid>
    <w:tr w:rsidR="00B44180" w:rsidRPr="000A30BD" w:rsidTr="00B637D9">
      <w:tc>
        <w:tcPr>
          <w:tcW w:w="3827" w:type="dxa"/>
          <w:gridSpan w:val="3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B44180" w:rsidRPr="000A30BD" w:rsidRDefault="00B44180" w:rsidP="00B637D9">
          <w:pPr>
            <w:spacing w:after="120"/>
            <w:ind w:left="113" w:right="113" w:firstLine="454"/>
            <w:jc w:val="both"/>
            <w:rPr>
              <w:sz w:val="24"/>
              <w:szCs w:val="24"/>
            </w:rPr>
          </w:pPr>
        </w:p>
      </w:tc>
    </w:tr>
    <w:tr w:rsidR="00B44180" w:rsidRPr="000A30BD" w:rsidTr="00B637D9">
      <w:trPr>
        <w:trHeight w:val="270"/>
      </w:trPr>
      <w:tc>
        <w:tcPr>
          <w:tcW w:w="283" w:type="dxa"/>
          <w:tcBorders>
            <w:top w:val="nil"/>
            <w:left w:val="single" w:sz="4" w:space="0" w:color="auto"/>
            <w:bottom w:val="nil"/>
            <w:right w:val="nil"/>
          </w:tcBorders>
          <w:vAlign w:val="bottom"/>
        </w:tcPr>
        <w:p w:rsidR="00B44180" w:rsidRPr="000A30BD" w:rsidRDefault="00B44180" w:rsidP="00B637D9">
          <w:pPr>
            <w:rPr>
              <w:sz w:val="24"/>
              <w:szCs w:val="24"/>
            </w:rPr>
          </w:pP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B44180" w:rsidRPr="000A30BD" w:rsidRDefault="00B44180" w:rsidP="00B637D9">
          <w:pPr>
            <w:jc w:val="center"/>
            <w:rPr>
              <w:sz w:val="24"/>
              <w:szCs w:val="24"/>
            </w:rPr>
          </w:pPr>
        </w:p>
      </w:tc>
      <w:tc>
        <w:tcPr>
          <w:tcW w:w="284" w:type="dxa"/>
          <w:tcBorders>
            <w:top w:val="nil"/>
            <w:left w:val="nil"/>
            <w:bottom w:val="nil"/>
            <w:right w:val="single" w:sz="4" w:space="0" w:color="auto"/>
          </w:tcBorders>
          <w:vAlign w:val="bottom"/>
        </w:tcPr>
        <w:p w:rsidR="00B44180" w:rsidRPr="000A30BD" w:rsidRDefault="00B44180" w:rsidP="00B637D9">
          <w:pPr>
            <w:rPr>
              <w:sz w:val="24"/>
              <w:szCs w:val="24"/>
            </w:rPr>
          </w:pPr>
        </w:p>
      </w:tc>
    </w:tr>
    <w:tr w:rsidR="00B44180" w:rsidRPr="000A30BD" w:rsidTr="00B637D9">
      <w:tc>
        <w:tcPr>
          <w:tcW w:w="283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B44180" w:rsidRPr="000A30BD" w:rsidRDefault="00B44180" w:rsidP="00B637D9">
          <w:pPr>
            <w:rPr>
              <w:sz w:val="24"/>
              <w:szCs w:val="24"/>
            </w:rPr>
          </w:pPr>
        </w:p>
      </w:tc>
      <w:tc>
        <w:tcPr>
          <w:tcW w:w="326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B44180" w:rsidRPr="000A30BD" w:rsidRDefault="00B44180" w:rsidP="00B637D9">
          <w:pPr>
            <w:jc w:val="center"/>
          </w:pPr>
          <w:r w:rsidRPr="000A30BD">
            <w:t>(подпись заявителя)</w:t>
          </w:r>
        </w:p>
      </w:tc>
      <w:tc>
        <w:tcPr>
          <w:tcW w:w="28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B44180" w:rsidRPr="000A30BD" w:rsidRDefault="00B44180" w:rsidP="00B637D9">
          <w:pPr>
            <w:jc w:val="center"/>
          </w:pPr>
        </w:p>
      </w:tc>
    </w:tr>
  </w:tbl>
  <w:p w:rsidR="00B44180" w:rsidRDefault="00B4418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4E8" w:rsidRDefault="002864E8">
      <w:r>
        <w:separator/>
      </w:r>
    </w:p>
  </w:footnote>
  <w:footnote w:type="continuationSeparator" w:id="0">
    <w:p w:rsidR="002864E8" w:rsidRDefault="00286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180" w:rsidRDefault="002864E8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A26101">
      <w:rPr>
        <w:noProof/>
      </w:rPr>
      <w:t>1</w:t>
    </w:r>
    <w:r>
      <w:rPr>
        <w:noProof/>
      </w:rPr>
      <w:fldChar w:fldCharType="end"/>
    </w:r>
  </w:p>
  <w:p w:rsidR="00B44180" w:rsidRDefault="00B4418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180" w:rsidRDefault="00B44180">
    <w:pPr>
      <w:pStyle w:val="Kopfzeile"/>
      <w:jc w:val="center"/>
    </w:pPr>
  </w:p>
  <w:p w:rsidR="00B44180" w:rsidRDefault="00B4418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3F82"/>
    <w:rsid w:val="00023553"/>
    <w:rsid w:val="00030231"/>
    <w:rsid w:val="00031A85"/>
    <w:rsid w:val="00031E2E"/>
    <w:rsid w:val="0003204A"/>
    <w:rsid w:val="00042AC4"/>
    <w:rsid w:val="000506D3"/>
    <w:rsid w:val="000A30BD"/>
    <w:rsid w:val="000A77D8"/>
    <w:rsid w:val="000C2B7A"/>
    <w:rsid w:val="0012257D"/>
    <w:rsid w:val="00123B63"/>
    <w:rsid w:val="00133F82"/>
    <w:rsid w:val="00165B97"/>
    <w:rsid w:val="00166495"/>
    <w:rsid w:val="00187E98"/>
    <w:rsid w:val="00194728"/>
    <w:rsid w:val="001B32BB"/>
    <w:rsid w:val="001B59C3"/>
    <w:rsid w:val="001F5875"/>
    <w:rsid w:val="00201294"/>
    <w:rsid w:val="00206C75"/>
    <w:rsid w:val="00232C72"/>
    <w:rsid w:val="00242512"/>
    <w:rsid w:val="002864E8"/>
    <w:rsid w:val="002C311E"/>
    <w:rsid w:val="002D3CD2"/>
    <w:rsid w:val="00305F23"/>
    <w:rsid w:val="003172ED"/>
    <w:rsid w:val="00355713"/>
    <w:rsid w:val="00372004"/>
    <w:rsid w:val="0038144F"/>
    <w:rsid w:val="003E7DB0"/>
    <w:rsid w:val="003F65F9"/>
    <w:rsid w:val="00404ED7"/>
    <w:rsid w:val="00455449"/>
    <w:rsid w:val="00475B77"/>
    <w:rsid w:val="004B18DC"/>
    <w:rsid w:val="004B3808"/>
    <w:rsid w:val="004C65CD"/>
    <w:rsid w:val="004E6D3A"/>
    <w:rsid w:val="00502D31"/>
    <w:rsid w:val="005B6EA3"/>
    <w:rsid w:val="005C5294"/>
    <w:rsid w:val="005D7CF2"/>
    <w:rsid w:val="006534E7"/>
    <w:rsid w:val="00657B83"/>
    <w:rsid w:val="00657C0D"/>
    <w:rsid w:val="006661F6"/>
    <w:rsid w:val="00691AF0"/>
    <w:rsid w:val="006A12B7"/>
    <w:rsid w:val="006A33AB"/>
    <w:rsid w:val="006B4293"/>
    <w:rsid w:val="006B5F6E"/>
    <w:rsid w:val="006B6492"/>
    <w:rsid w:val="006D5685"/>
    <w:rsid w:val="006D5EBE"/>
    <w:rsid w:val="006F347B"/>
    <w:rsid w:val="00716F83"/>
    <w:rsid w:val="007177E5"/>
    <w:rsid w:val="00735BFD"/>
    <w:rsid w:val="00754618"/>
    <w:rsid w:val="007B0247"/>
    <w:rsid w:val="007B507D"/>
    <w:rsid w:val="00820827"/>
    <w:rsid w:val="008228AE"/>
    <w:rsid w:val="00886D00"/>
    <w:rsid w:val="008E3F5F"/>
    <w:rsid w:val="008F40BB"/>
    <w:rsid w:val="009049FE"/>
    <w:rsid w:val="00996869"/>
    <w:rsid w:val="009E4064"/>
    <w:rsid w:val="009F252D"/>
    <w:rsid w:val="00A26101"/>
    <w:rsid w:val="00AB0B33"/>
    <w:rsid w:val="00AD04F1"/>
    <w:rsid w:val="00AE6ACC"/>
    <w:rsid w:val="00AF3724"/>
    <w:rsid w:val="00B2444E"/>
    <w:rsid w:val="00B32DE1"/>
    <w:rsid w:val="00B4398D"/>
    <w:rsid w:val="00B44180"/>
    <w:rsid w:val="00B53BEA"/>
    <w:rsid w:val="00B637D9"/>
    <w:rsid w:val="00B92700"/>
    <w:rsid w:val="00B94F26"/>
    <w:rsid w:val="00BA24FC"/>
    <w:rsid w:val="00BB141B"/>
    <w:rsid w:val="00BB5547"/>
    <w:rsid w:val="00BB7760"/>
    <w:rsid w:val="00BC3E78"/>
    <w:rsid w:val="00BD270F"/>
    <w:rsid w:val="00C34299"/>
    <w:rsid w:val="00C97B8A"/>
    <w:rsid w:val="00CA3E24"/>
    <w:rsid w:val="00CA739E"/>
    <w:rsid w:val="00CC3FA3"/>
    <w:rsid w:val="00CD4831"/>
    <w:rsid w:val="00CD4ABC"/>
    <w:rsid w:val="00D236BD"/>
    <w:rsid w:val="00D4122E"/>
    <w:rsid w:val="00D51CC5"/>
    <w:rsid w:val="00D53653"/>
    <w:rsid w:val="00D63BC9"/>
    <w:rsid w:val="00D84069"/>
    <w:rsid w:val="00DE742B"/>
    <w:rsid w:val="00E83ACB"/>
    <w:rsid w:val="00EA2E70"/>
    <w:rsid w:val="00EE1984"/>
    <w:rsid w:val="00F058D2"/>
    <w:rsid w:val="00F14C7D"/>
    <w:rsid w:val="00F14FD8"/>
    <w:rsid w:val="00F2050B"/>
    <w:rsid w:val="00F47EAB"/>
    <w:rsid w:val="00F511C4"/>
    <w:rsid w:val="00F67669"/>
    <w:rsid w:val="00F84652"/>
    <w:rsid w:val="00FA4DF3"/>
    <w:rsid w:val="00FC33AB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257D"/>
    <w:pPr>
      <w:autoSpaceDE w:val="0"/>
      <w:autoSpaceDN w:val="0"/>
    </w:pPr>
    <w:rPr>
      <w:lang w:val="ru-RU" w:eastAsia="ru-RU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2257D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link w:val="Kopfzeile"/>
    <w:uiPriority w:val="99"/>
    <w:locked/>
    <w:rsid w:val="0012257D"/>
    <w:rPr>
      <w:rFonts w:cs="Times New Roman"/>
      <w:sz w:val="20"/>
    </w:rPr>
  </w:style>
  <w:style w:type="paragraph" w:styleId="Fuzeile">
    <w:name w:val="footer"/>
    <w:basedOn w:val="Standard"/>
    <w:link w:val="FuzeileZchn"/>
    <w:uiPriority w:val="99"/>
    <w:rsid w:val="0012257D"/>
    <w:pPr>
      <w:tabs>
        <w:tab w:val="center" w:pos="4153"/>
        <w:tab w:val="right" w:pos="8306"/>
      </w:tabs>
    </w:pPr>
  </w:style>
  <w:style w:type="character" w:customStyle="1" w:styleId="FuzeileZchn">
    <w:name w:val="Fußzeile Zchn"/>
    <w:link w:val="Fuzeile"/>
    <w:uiPriority w:val="99"/>
    <w:locked/>
    <w:rsid w:val="0012257D"/>
    <w:rPr>
      <w:rFonts w:cs="Times New Roman"/>
      <w:sz w:val="20"/>
    </w:rPr>
  </w:style>
  <w:style w:type="paragraph" w:styleId="Funotentext">
    <w:name w:val="footnote text"/>
    <w:basedOn w:val="Standard"/>
    <w:link w:val="FunotentextZchn"/>
    <w:uiPriority w:val="99"/>
    <w:semiHidden/>
    <w:rsid w:val="0012257D"/>
  </w:style>
  <w:style w:type="character" w:customStyle="1" w:styleId="FunotentextZchn">
    <w:name w:val="Fußnotentext Zchn"/>
    <w:link w:val="Funotentext"/>
    <w:uiPriority w:val="99"/>
    <w:semiHidden/>
    <w:locked/>
    <w:rsid w:val="0012257D"/>
    <w:rPr>
      <w:rFonts w:cs="Times New Roman"/>
      <w:sz w:val="20"/>
    </w:rPr>
  </w:style>
  <w:style w:type="character" w:styleId="Funotenzeichen">
    <w:name w:val="footnote reference"/>
    <w:uiPriority w:val="99"/>
    <w:semiHidden/>
    <w:rsid w:val="0012257D"/>
    <w:rPr>
      <w:rFonts w:cs="Times New Roman"/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rsid w:val="00CA3E24"/>
  </w:style>
  <w:style w:type="character" w:customStyle="1" w:styleId="EndnotentextZchn">
    <w:name w:val="Endnotentext Zchn"/>
    <w:link w:val="Endnotentext"/>
    <w:uiPriority w:val="99"/>
    <w:semiHidden/>
    <w:locked/>
    <w:rsid w:val="00CA3E24"/>
    <w:rPr>
      <w:rFonts w:cs="Times New Roman"/>
    </w:rPr>
  </w:style>
  <w:style w:type="character" w:styleId="Endnotenzeichen">
    <w:name w:val="endnote reference"/>
    <w:uiPriority w:val="99"/>
    <w:semiHidden/>
    <w:rsid w:val="00CA3E24"/>
    <w:rPr>
      <w:rFonts w:cs="Times New Roman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rsid w:val="00886D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886D0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475B77"/>
    <w:pPr>
      <w:ind w:left="720"/>
      <w:contextualSpacing/>
    </w:pPr>
  </w:style>
  <w:style w:type="paragraph" w:customStyle="1" w:styleId="ConsPlusNormal">
    <w:name w:val="ConsPlusNormal"/>
    <w:uiPriority w:val="99"/>
    <w:rsid w:val="00475B77"/>
    <w:pPr>
      <w:autoSpaceDE w:val="0"/>
      <w:autoSpaceDN w:val="0"/>
      <w:ind w:firstLine="720"/>
    </w:pPr>
    <w:rPr>
      <w:rFonts w:ascii="Arial" w:hAnsi="Arial" w:cs="Arial"/>
      <w:lang w:val="ru-RU" w:eastAsia="ru-RU" w:bidi="ar-SA"/>
    </w:rPr>
  </w:style>
  <w:style w:type="table" w:styleId="Tabellenraster">
    <w:name w:val="Table Grid"/>
    <w:basedOn w:val="NormaleTabelle"/>
    <w:uiPriority w:val="99"/>
    <w:rsid w:val="006F3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94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19_RogachevaOV\&#1056;&#1072;&#1073;&#1086;&#1095;&#1080;&#1081;%20&#1089;&#1090;&#1086;&#1083;\&#1079;&#1072;&#1082;&#1086;&#1085;%20&#1086;%20&#1075;&#1088;&#1072;&#1078;&#1076;&#1072;&#1085;&#1089;&#1090;&#1074;&#1077;\&#1055;&#1086;&#1083;&#1086;&#1078;&#1077;&#1085;&#1080;&#1077;%201325%20&#1085;&#1086;&#1074;&#1086;&#1077;\&#1055;&#1086;&#1083;&#1086;&#1078;&#1077;&#1085;&#1080;&#1077;%20&#1082;%20&#1080;&#1079;&#1076;&#1072;&#1085;&#1080;&#1102;\&#1055;&#1088;&#1080;&#1083;&#1086;&#1078;&#1077;&#1085;&#1080;&#1077;%20&#8470;%2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№ 4</Template>
  <TotalTime>0</TotalTime>
  <Pages>5</Pages>
  <Words>1132</Words>
  <Characters>7137</Characters>
  <Application>Microsoft Office Word</Application>
  <DocSecurity>0</DocSecurity>
  <Lines>59</Lines>
  <Paragraphs>16</Paragraphs>
  <ScaleCrop>false</ScaleCrop>
  <Company>КонсультантПлюс</Company>
  <LinksUpToDate>false</LinksUpToDate>
  <CharactersWithSpaces>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11</cp:revision>
  <cp:lastPrinted>2017-09-06T08:45:00Z</cp:lastPrinted>
  <dcterms:created xsi:type="dcterms:W3CDTF">2023-07-18T11:53:00Z</dcterms:created>
  <dcterms:modified xsi:type="dcterms:W3CDTF">2023-12-02T19:45:00Z</dcterms:modified>
</cp:coreProperties>
</file>